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F42" w:rsidP="00E34E16" w:rsidRDefault="00527412" w14:paraId="7CA1FED4" w14:textId="4EC426B0">
      <w:pPr>
        <w:rPr>
          <w:rStyle w:val="GeenafstandChar"/>
          <w:color w:val="006D8A" w:themeColor="text2"/>
          <w:sz w:val="36"/>
          <w:szCs w:val="36"/>
        </w:rPr>
      </w:pPr>
      <w:r w:rsidRPr="66413D94" w:rsidR="00527412">
        <w:rPr>
          <w:rStyle w:val="GeenafstandChar"/>
          <w:color w:val="006D8A" w:themeColor="accent1" w:themeTint="FF" w:themeShade="FF"/>
          <w:sz w:val="36"/>
          <w:szCs w:val="36"/>
        </w:rPr>
        <w:t xml:space="preserve">Adviesformulier </w:t>
      </w:r>
      <w:r w:rsidRPr="66413D94" w:rsidR="00A83EF5">
        <w:rPr>
          <w:rStyle w:val="GeenafstandChar"/>
          <w:color w:val="006D8A" w:themeColor="accent1" w:themeTint="FF" w:themeShade="FF"/>
          <w:sz w:val="36"/>
          <w:szCs w:val="36"/>
        </w:rPr>
        <w:t>Verkort</w:t>
      </w:r>
      <w:r w:rsidRPr="66413D94" w:rsidR="00A82874">
        <w:rPr>
          <w:rStyle w:val="GeenafstandChar"/>
          <w:color w:val="006D8A" w:themeColor="accent1" w:themeTint="FF" w:themeShade="FF"/>
          <w:sz w:val="36"/>
          <w:szCs w:val="36"/>
        </w:rPr>
        <w:t xml:space="preserve"> </w:t>
      </w:r>
      <w:r w:rsidRPr="66413D94" w:rsidR="00BD6852">
        <w:rPr>
          <w:rStyle w:val="GeenafstandChar"/>
          <w:color w:val="006D8A" w:themeColor="accent1" w:themeTint="FF" w:themeShade="FF"/>
          <w:sz w:val="36"/>
          <w:szCs w:val="36"/>
        </w:rPr>
        <w:t>Minor 1</w:t>
      </w:r>
      <w:r w:rsidRPr="66413D94" w:rsidR="00834F19">
        <w:rPr>
          <w:rStyle w:val="GeenafstandChar"/>
          <w:color w:val="006D8A" w:themeColor="accent1" w:themeTint="FF" w:themeShade="FF"/>
          <w:sz w:val="36"/>
          <w:szCs w:val="36"/>
        </w:rPr>
        <w:t xml:space="preserve"> </w:t>
      </w:r>
    </w:p>
    <w:p w:rsidR="39A3A659" w:rsidP="66413D94" w:rsidRDefault="39A3A659" w14:paraId="491D88B3" w14:textId="402EDE2E">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66413D94" w:rsidR="39A3A659">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66413D94" w:rsidP="66413D94" w:rsidRDefault="66413D94" w14:paraId="7743003A" w14:textId="6CC62C6F">
      <w:pPr>
        <w:pStyle w:val="Standaard"/>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2A7F42" w:rsidR="002A7F42" w:rsidP="002A7F42" w:rsidRDefault="002A7F42" w14:paraId="14560037" w14:textId="77777777">
      <w:pPr>
        <w:spacing w:after="0" w:line="240" w:lineRule="exact"/>
        <w:jc w:val="both"/>
        <w:rPr>
          <w:rFonts w:eastAsia="Times New Roman" w:cs="Calibri"/>
          <w:i/>
          <w:iCs/>
          <w:szCs w:val="18"/>
          <w:lang w:eastAsia="nl-NL"/>
        </w:rPr>
      </w:pPr>
    </w:p>
    <w:tbl>
      <w:tblPr>
        <w:tblStyle w:val="Tabelraster"/>
        <w:tblW w:w="0" w:type="auto"/>
        <w:tblLook w:val="04A0" w:firstRow="1" w:lastRow="0" w:firstColumn="1" w:lastColumn="0" w:noHBand="0" w:noVBand="1"/>
      </w:tblPr>
      <w:tblGrid>
        <w:gridCol w:w="9742"/>
      </w:tblGrid>
      <w:tr w:rsidRPr="00956BEE" w:rsidR="002A7F42" w:rsidTr="3AD17C93" w14:paraId="05618C05" w14:textId="77777777">
        <w:trPr>
          <w:trHeight w:val="454"/>
        </w:trPr>
        <w:tc>
          <w:tcPr>
            <w:tcW w:w="9742" w:type="dxa"/>
            <w:shd w:val="clear" w:color="auto" w:fill="006D8A" w:themeFill="accent1"/>
            <w:tcMar/>
          </w:tcPr>
          <w:p w:rsidRPr="007C3B25" w:rsidR="002A7F42" w:rsidP="00E806F3" w:rsidRDefault="00F35ED8" w14:paraId="42530131" w14:textId="2C5A9735">
            <w:pPr>
              <w:rPr>
                <w:szCs w:val="18"/>
              </w:rPr>
            </w:pPr>
            <w:r w:rsidRPr="00360610">
              <w:rPr>
                <w:b/>
                <w:bCs/>
                <w:color w:val="FFFFFF" w:themeColor="background1"/>
                <w:szCs w:val="18"/>
              </w:rPr>
              <w:t>VD 3.1</w:t>
            </w:r>
            <w:r w:rsidRPr="00360610">
              <w:rPr>
                <w:color w:val="FFFFFF" w:themeColor="background1"/>
                <w:szCs w:val="18"/>
              </w:rPr>
              <w:t xml:space="preserve"> </w:t>
            </w:r>
            <w:r w:rsidRPr="00360610">
              <w:rPr>
                <w:rFonts w:eastAsia="Arial" w:cs="Arial"/>
                <w:color w:val="FFFFFF" w:themeColor="background1"/>
                <w:szCs w:val="18"/>
              </w:rPr>
              <w:t xml:space="preserve">De </w:t>
            </w:r>
            <w:r w:rsidRPr="00360610">
              <w:rPr>
                <w:rFonts w:eastAsia="Calibri" w:cs="Calibri"/>
                <w:color w:val="FFFFFF" w:themeColor="background1"/>
                <w:szCs w:val="18"/>
              </w:rPr>
              <w:t>aanstaand</w:t>
            </w:r>
            <w:r w:rsidRPr="00360610" w:rsidR="00AC4096">
              <w:rPr>
                <w:rFonts w:eastAsia="Calibri" w:cs="Calibri"/>
                <w:color w:val="FFFFFF" w:themeColor="background1"/>
                <w:szCs w:val="18"/>
              </w:rPr>
              <w:t>e</w:t>
            </w:r>
            <w:r w:rsidRPr="00360610">
              <w:rPr>
                <w:rFonts w:eastAsia="Calibri" w:cs="Calibri"/>
                <w:color w:val="FFFFFF" w:themeColor="background1"/>
                <w:szCs w:val="18"/>
              </w:rPr>
              <w:t xml:space="preserve"> leerkrachtstaat boven de leerstof van de leeractiviteiten gericht op het behalen van de kerndoelen en de referentieniveaus Nederlandse taal en rekenen van het primair onderwijs, en kent de theoretische achtergronden daarvan.</w:t>
            </w:r>
          </w:p>
        </w:tc>
      </w:tr>
      <w:tr w:rsidRPr="00956BEE" w:rsidR="002A7F42" w:rsidTr="3AD17C93" w14:paraId="22782578" w14:textId="77777777">
        <w:trPr>
          <w:trHeight w:val="175"/>
        </w:trPr>
        <w:tc>
          <w:tcPr>
            <w:tcW w:w="9742" w:type="dxa"/>
            <w:tcMar/>
          </w:tcPr>
          <w:p w:rsidRPr="00956BEE" w:rsidR="002A7F42" w:rsidP="00E806F3" w:rsidRDefault="002A7F42" w14:paraId="0A455FC8" w14:textId="2AE8DBB0">
            <w:pPr>
              <w:rPr>
                <w:szCs w:val="18"/>
              </w:rPr>
            </w:pPr>
          </w:p>
        </w:tc>
      </w:tr>
      <w:tr w:rsidRPr="00956BEE" w:rsidR="002A7F42" w:rsidTr="3AD17C93"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3F106EB7" w14:textId="632D9AE8">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3AD17C93" w14:paraId="249FC33B" w14:textId="77777777">
        <w:trPr>
          <w:trHeight w:val="684"/>
        </w:trPr>
        <w:tc>
          <w:tcPr>
            <w:tcW w:w="9722" w:type="dxa"/>
            <w:shd w:val="clear" w:color="auto" w:fill="006D8A" w:themeFill="accent1"/>
            <w:tcMar/>
          </w:tcPr>
          <w:p w:rsidRPr="007C3B25" w:rsidR="002A7F42" w:rsidP="00E806F3" w:rsidRDefault="0085224D" w14:paraId="4249CF3A" w14:textId="689E7EAF">
            <w:pPr>
              <w:rPr>
                <w:szCs w:val="18"/>
              </w:rPr>
            </w:pPr>
            <w:r w:rsidRPr="00360610">
              <w:rPr>
                <w:b/>
                <w:bCs/>
                <w:color w:val="FFFFFF" w:themeColor="background1"/>
                <w:szCs w:val="18"/>
              </w:rPr>
              <w:t>VD 3.2</w:t>
            </w:r>
            <w:r w:rsidRPr="00360610">
              <w:rPr>
                <w:color w:val="FFFFFF" w:themeColor="background1"/>
                <w:szCs w:val="18"/>
              </w:rPr>
              <w:t xml:space="preserve"> </w:t>
            </w:r>
            <w:r w:rsidRPr="00360610" w:rsidR="00AC4096">
              <w:rPr>
                <w:color w:val="FFFFFF" w:themeColor="background1"/>
                <w:szCs w:val="18"/>
              </w:rPr>
              <w:t xml:space="preserve"> </w:t>
            </w:r>
            <w:r w:rsidRPr="00360610">
              <w:rPr>
                <w:rFonts w:eastAsia="Arial" w:cs="Arial"/>
                <w:color w:val="FFFFFF" w:themeColor="background1"/>
                <w:szCs w:val="18"/>
              </w:rPr>
              <w:t>De    aanstaand</w:t>
            </w:r>
            <w:r w:rsidRPr="00360610" w:rsidR="00AC4096">
              <w:rPr>
                <w:rFonts w:eastAsia="Arial" w:cs="Arial"/>
                <w:color w:val="FFFFFF" w:themeColor="background1"/>
                <w:szCs w:val="18"/>
              </w:rPr>
              <w:t>e</w:t>
            </w:r>
            <w:r w:rsidRPr="00360610">
              <w:rPr>
                <w:rFonts w:eastAsia="Arial" w:cs="Arial"/>
                <w:color w:val="FFFFFF" w:themeColor="background1"/>
                <w:szCs w:val="18"/>
              </w:rPr>
              <w:t xml:space="preserve">   leerkracht    overziet    de </w:t>
            </w:r>
            <w:r w:rsidRPr="00360610">
              <w:rPr>
                <w:rFonts w:eastAsia="Calibri" w:cs="Calibri"/>
                <w:color w:val="FFFFFF" w:themeColor="background1"/>
                <w:szCs w:val="18"/>
              </w:rPr>
              <w:t>opbouw    van    het    curriculum    en    de doorlopende  leerlijnen  en  kan  de  leerstof in   samenhang   samenstellen,   kiezen   of bewerken op zo’n wijze dat de leerlingen die kunnen leren en kunnen begrijpen wat de  relevantie  van  de  leerstof  is  voor  het dagelijks leven.</w:t>
            </w:r>
          </w:p>
        </w:tc>
      </w:tr>
      <w:tr w:rsidRPr="00956BEE" w:rsidR="002A7F42" w:rsidTr="3AD17C93" w14:paraId="59D40C0D" w14:textId="77777777">
        <w:trPr>
          <w:trHeight w:val="207"/>
        </w:trPr>
        <w:tc>
          <w:tcPr>
            <w:tcW w:w="9722" w:type="dxa"/>
            <w:tcMar/>
          </w:tcPr>
          <w:p w:rsidRPr="00956BEE" w:rsidR="00E805EF" w:rsidP="00E806F3" w:rsidRDefault="00E805EF" w14:paraId="20117C23" w14:textId="5EC06FAE">
            <w:pPr>
              <w:rPr>
                <w:szCs w:val="18"/>
              </w:rPr>
            </w:pPr>
          </w:p>
        </w:tc>
      </w:tr>
      <w:tr w:rsidRPr="00956BEE" w:rsidR="002A7F42" w:rsidTr="3AD17C93"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3D82879C" w14:noSpellErr="1" w14:textId="22F86EFF">
            <w:pPr>
              <w:rPr>
                <w:rFonts w:eastAsia="Times New Roman" w:cs="Calibri"/>
                <w:lang w:eastAsia="nl-NL"/>
              </w:rPr>
            </w:pPr>
          </w:p>
        </w:tc>
      </w:tr>
    </w:tbl>
    <w:p w:rsidRPr="00956BEE"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956BEE" w:rsidR="002A7F42" w:rsidTr="3AD17C93" w14:paraId="2B969052" w14:textId="77777777">
        <w:tc>
          <w:tcPr>
            <w:tcW w:w="9776" w:type="dxa"/>
            <w:shd w:val="clear" w:color="auto" w:fill="006D8A" w:themeFill="accent1"/>
            <w:tcMar/>
          </w:tcPr>
          <w:p w:rsidRPr="007C3B25" w:rsidR="002A7F42" w:rsidP="00E806F3" w:rsidRDefault="0016666C" w14:paraId="0BB14AFD" w14:textId="218533DF">
            <w:pPr>
              <w:rPr>
                <w:szCs w:val="18"/>
              </w:rPr>
            </w:pPr>
            <w:r w:rsidRPr="00360610">
              <w:rPr>
                <w:b/>
                <w:color w:val="FFFFFF" w:themeColor="background1"/>
                <w:szCs w:val="18"/>
              </w:rPr>
              <w:t>VD 3.3</w:t>
            </w:r>
            <w:r w:rsidRPr="00360610">
              <w:rPr>
                <w:color w:val="FFFFFF" w:themeColor="background1"/>
                <w:szCs w:val="18"/>
              </w:rPr>
              <w:t xml:space="preserve"> De aanstaand</w:t>
            </w:r>
            <w:r w:rsidRPr="00360610" w:rsidR="00AC4096">
              <w:rPr>
                <w:color w:val="FFFFFF" w:themeColor="background1"/>
                <w:szCs w:val="18"/>
              </w:rPr>
              <w:t>e</w:t>
            </w:r>
            <w:r w:rsidRPr="00360610">
              <w:rPr>
                <w:color w:val="FFFFFF" w:themeColor="background1"/>
                <w:szCs w:val="18"/>
              </w:rPr>
              <w:t xml:space="preserve"> leerkracht vertaalt de </w:t>
            </w:r>
            <w:proofErr w:type="spellStart"/>
            <w:r w:rsidRPr="00360610">
              <w:rPr>
                <w:color w:val="FFFFFF" w:themeColor="background1"/>
                <w:szCs w:val="18"/>
              </w:rPr>
              <w:t>vakinhoud</w:t>
            </w:r>
            <w:proofErr w:type="spellEnd"/>
            <w:r w:rsidRPr="00360610">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3AD17C93" w14:paraId="7F1123E4" w14:textId="77777777">
        <w:trPr>
          <w:trHeight w:val="165"/>
        </w:trPr>
        <w:tc>
          <w:tcPr>
            <w:tcW w:w="9776" w:type="dxa"/>
            <w:tcMar/>
          </w:tcPr>
          <w:p w:rsidRPr="00956BEE" w:rsidR="002A7F42" w:rsidP="00E806F3" w:rsidRDefault="002A7F42" w14:paraId="4A2B6D69" w14:textId="398257F7">
            <w:pPr>
              <w:rPr>
                <w:szCs w:val="18"/>
              </w:rPr>
            </w:pPr>
          </w:p>
        </w:tc>
      </w:tr>
      <w:tr w:rsidRPr="00956BEE" w:rsidR="002A7F42" w:rsidTr="3AD17C93"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2C4E6F08" w14:textId="098BF9DF">
            <w:pPr>
              <w:rPr>
                <w:rFonts w:eastAsia="Times New Roman" w:cs="Times New Roman"/>
                <w:lang w:eastAsia="nl-NL"/>
              </w:rPr>
            </w:pPr>
            <w:r w:rsidRPr="3AD17C93" w:rsidR="002A7F42">
              <w:rPr>
                <w:rFonts w:ascii="Calibri" w:hAnsi="Calibri" w:eastAsia="Times New Roman" w:cs="Calibri"/>
                <w:lang w:eastAsia="nl-NL"/>
              </w:rPr>
              <w:t> </w:t>
            </w:r>
          </w:p>
        </w:tc>
      </w:tr>
    </w:tbl>
    <w:p w:rsidRPr="00956BEE" w:rsidR="002A7F42" w:rsidP="002A7F42" w:rsidRDefault="002A7F42" w14:paraId="5E58C021" w14:textId="1C91AF63">
      <w:pPr>
        <w:rPr>
          <w:szCs w:val="18"/>
        </w:rPr>
      </w:pPr>
    </w:p>
    <w:tbl>
      <w:tblPr>
        <w:tblStyle w:val="Tabelraster"/>
        <w:tblW w:w="0" w:type="auto"/>
        <w:tblLook w:val="04A0" w:firstRow="1" w:lastRow="0" w:firstColumn="1" w:lastColumn="0" w:noHBand="0" w:noVBand="1"/>
      </w:tblPr>
      <w:tblGrid>
        <w:gridCol w:w="9634"/>
      </w:tblGrid>
      <w:tr w:rsidRPr="00956BEE" w:rsidR="001B4BE3" w:rsidTr="3AD17C93" w14:paraId="7662A586" w14:textId="77777777">
        <w:tc>
          <w:tcPr>
            <w:tcW w:w="9634" w:type="dxa"/>
            <w:shd w:val="clear" w:color="auto" w:fill="006D8A" w:themeFill="accent1"/>
            <w:tcMar/>
          </w:tcPr>
          <w:p w:rsidRPr="007C3B25" w:rsidR="001B4BE3" w:rsidP="00703D5E" w:rsidRDefault="00CD19EF" w14:paraId="44F7ED97" w14:textId="0E23C363">
            <w:pPr>
              <w:spacing w:line="276" w:lineRule="auto"/>
              <w:rPr>
                <w:szCs w:val="18"/>
              </w:rPr>
            </w:pPr>
            <w:r w:rsidRPr="00360610">
              <w:rPr>
                <w:b/>
                <w:color w:val="FFFFFF" w:themeColor="background1"/>
                <w:szCs w:val="18"/>
              </w:rPr>
              <w:t>VD 3.4</w:t>
            </w:r>
            <w:r w:rsidRPr="00360610">
              <w:rPr>
                <w:color w:val="FFFFFF" w:themeColor="background1"/>
                <w:szCs w:val="18"/>
              </w:rPr>
              <w:t xml:space="preserve"> De aanstaand</w:t>
            </w:r>
            <w:r w:rsidRPr="00360610" w:rsidR="00AC4096">
              <w:rPr>
                <w:color w:val="FFFFFF" w:themeColor="background1"/>
                <w:szCs w:val="18"/>
              </w:rPr>
              <w:t>e</w:t>
            </w:r>
            <w:r w:rsidRPr="00360610">
              <w:rPr>
                <w:color w:val="FFFFFF" w:themeColor="background1"/>
                <w:szCs w:val="18"/>
              </w:rPr>
              <w:t xml:space="preserve"> leerkracht kan zijn onderwijspraktijk koppelen aan kennis van verschillende leer- en onderwijstheorieën, vakdidactiek, (digitale) leermiddelen en evalueren en beoordelen van onderwijs.</w:t>
            </w:r>
          </w:p>
        </w:tc>
      </w:tr>
      <w:tr w:rsidRPr="00956BEE" w:rsidR="001B4BE3" w:rsidTr="3AD17C93" w14:paraId="41895F9C" w14:textId="77777777">
        <w:tc>
          <w:tcPr>
            <w:tcW w:w="9634" w:type="dxa"/>
            <w:tcMar/>
          </w:tcPr>
          <w:p w:rsidRPr="00B41FD8" w:rsidR="001B4BE3" w:rsidP="00703D5E" w:rsidRDefault="001B4BE3" w14:paraId="4175068E" w14:textId="11EF725F">
            <w:pPr>
              <w:rPr>
                <w:szCs w:val="18"/>
              </w:rPr>
            </w:pPr>
          </w:p>
        </w:tc>
      </w:tr>
      <w:tr w:rsidRPr="00956BEE" w:rsidR="001B4BE3" w:rsidTr="3AD17C93" w14:paraId="1A703BBD" w14:textId="77777777">
        <w:tc>
          <w:tcPr>
            <w:tcW w:w="9634"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3AD17C93" w:rsidRDefault="001B4BE3" w14:paraId="1BE77B41" w14:noSpellErr="1" w14:textId="33A0B042">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3AD17C93" w14:paraId="355CD769" w14:textId="77777777">
        <w:tc>
          <w:tcPr>
            <w:tcW w:w="9634" w:type="dxa"/>
            <w:shd w:val="clear" w:color="auto" w:fill="006D8A" w:themeFill="accent1"/>
            <w:tcMar/>
          </w:tcPr>
          <w:p w:rsidRPr="007C3B25" w:rsidR="002A7F42" w:rsidP="002A7F42" w:rsidRDefault="00136463" w14:paraId="53D88B17" w14:textId="5C211FF2">
            <w:pPr>
              <w:rPr>
                <w:szCs w:val="18"/>
              </w:rPr>
            </w:pPr>
            <w:bookmarkStart w:name="_Hlk82969008" w:id="0"/>
            <w:r w:rsidRPr="00360610">
              <w:rPr>
                <w:b/>
                <w:color w:val="FFFFFF" w:themeColor="background1"/>
                <w:szCs w:val="18"/>
              </w:rPr>
              <w:t xml:space="preserve">VD 3.5 </w:t>
            </w:r>
            <w:r w:rsidRPr="00360610">
              <w:rPr>
                <w:rFonts w:cstheme="minorHAnsi"/>
                <w:color w:val="FFFFFF" w:themeColor="background1"/>
                <w:szCs w:val="18"/>
              </w:rPr>
              <w:t>De aanstaand</w:t>
            </w:r>
            <w:r w:rsidRPr="00360610" w:rsidR="00AC4096">
              <w:rPr>
                <w:rFonts w:cstheme="minorHAnsi"/>
                <w:color w:val="FFFFFF" w:themeColor="background1"/>
                <w:szCs w:val="18"/>
              </w:rPr>
              <w:t>e</w:t>
            </w:r>
            <w:r w:rsidRPr="00360610">
              <w:rPr>
                <w:rFonts w:cstheme="minorHAnsi"/>
                <w:color w:val="FFFFFF" w:themeColor="background1"/>
                <w:szCs w:val="18"/>
              </w:rPr>
              <w:t xml:space="preserve"> leerkracht kan onderwijs voorbereiden, uitvoeren en evalueren, op basis van voortgangsinformatie en kan zijn didactische aanpak analyseren en bijstellen.</w:t>
            </w:r>
          </w:p>
        </w:tc>
      </w:tr>
      <w:tr w:rsidRPr="00956BEE" w:rsidR="002A7F42" w:rsidTr="3AD17C93" w14:paraId="08D76D50" w14:textId="77777777">
        <w:tc>
          <w:tcPr>
            <w:tcW w:w="9634" w:type="dxa"/>
            <w:tcMar/>
          </w:tcPr>
          <w:p w:rsidRPr="00B41FD8" w:rsidR="002A7F42" w:rsidP="002A7F42" w:rsidRDefault="002A7F42" w14:paraId="45C099C1" w14:textId="147E633F">
            <w:pPr>
              <w:rPr>
                <w:szCs w:val="18"/>
              </w:rPr>
            </w:pPr>
          </w:p>
        </w:tc>
      </w:tr>
      <w:tr w:rsidRPr="00956BEE" w:rsidR="002A7F42" w:rsidTr="3AD17C93"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3AD17C93" w:rsidRDefault="002A7F42" w14:paraId="6CA779CE" w14:textId="5BCDA999">
            <w:pPr>
              <w:rPr>
                <w:rFonts w:eastAsia="Times New Roman" w:cs="Calibri"/>
                <w:lang w:eastAsia="nl-NL"/>
              </w:rPr>
            </w:pPr>
          </w:p>
        </w:tc>
      </w:tr>
      <w:bookmarkEnd w:id="0"/>
    </w:tbl>
    <w:p w:rsidR="002A7F42" w:rsidP="002A7F42" w:rsidRDefault="002A7F42" w14:paraId="0DCFAD8C" w14:textId="60D62A44">
      <w:pPr>
        <w:spacing w:after="0" w:line="240" w:lineRule="exact"/>
        <w:jc w:val="both"/>
        <w:rPr>
          <w:rFonts w:ascii="Calibri" w:hAnsi="Calibri" w:eastAsia="Times New Roman" w:cs="Calibri"/>
          <w:i/>
          <w:iCs/>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C82E0A" w:rsidTr="3AD17C93" w14:paraId="791C3ECC" w14:textId="77777777">
        <w:tc>
          <w:tcPr>
            <w:tcW w:w="9634" w:type="dxa"/>
            <w:shd w:val="clear" w:color="auto" w:fill="006D8A" w:themeFill="accent1"/>
            <w:tcMar/>
          </w:tcPr>
          <w:p w:rsidRPr="007C3B25" w:rsidR="00C82E0A" w:rsidP="004D5FDA" w:rsidRDefault="00015B57" w14:paraId="7FA1B150" w14:textId="789CE342">
            <w:pPr>
              <w:rPr>
                <w:szCs w:val="18"/>
              </w:rPr>
            </w:pPr>
            <w:r w:rsidRPr="00360610">
              <w:rPr>
                <w:b/>
                <w:bCs/>
                <w:color w:val="FFFFFF" w:themeColor="background1"/>
                <w:szCs w:val="18"/>
              </w:rPr>
              <w:t>PB 3.6</w:t>
            </w:r>
            <w:r w:rsidRPr="00360610">
              <w:rPr>
                <w:color w:val="FFFFFF" w:themeColor="background1"/>
                <w:szCs w:val="18"/>
              </w:rPr>
              <w:t xml:space="preserve"> De aanstaand</w:t>
            </w:r>
            <w:r w:rsidRPr="00360610" w:rsidR="00AC4096">
              <w:rPr>
                <w:color w:val="FFFFFF" w:themeColor="background1"/>
                <w:szCs w:val="18"/>
              </w:rPr>
              <w:t xml:space="preserve">e </w:t>
            </w:r>
            <w:r w:rsidRPr="00360610">
              <w:rPr>
                <w:color w:val="FFFFFF" w:themeColor="background1"/>
                <w:szCs w:val="18"/>
              </w:rPr>
              <w:t>leerkracht kan, in samenwerking met collega’s en andere professionals, een veilig ondersteunend en stimulerend leerklimaat realiseren waarmee hij bijdraagt aan de ontwikkeling tot zelfstandige en verantwoordelijke volwassene in de samenleving.</w:t>
            </w:r>
          </w:p>
        </w:tc>
      </w:tr>
      <w:tr w:rsidRPr="00956BEE" w:rsidR="00C82E0A" w:rsidTr="3AD17C93" w14:paraId="248B86D0" w14:textId="77777777">
        <w:tc>
          <w:tcPr>
            <w:tcW w:w="9634" w:type="dxa"/>
            <w:tcMar/>
          </w:tcPr>
          <w:p w:rsidRPr="00B41FD8" w:rsidR="00C82E0A" w:rsidP="004D5FDA" w:rsidRDefault="00C82E0A" w14:paraId="4BA21850" w14:textId="012C354D">
            <w:pPr>
              <w:rPr>
                <w:szCs w:val="18"/>
              </w:rPr>
            </w:pPr>
          </w:p>
        </w:tc>
      </w:tr>
      <w:tr w:rsidRPr="00956BEE" w:rsidR="00C82E0A" w:rsidTr="3AD17C93"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3AD17C93" w:rsidRDefault="00C82E0A" w14:paraId="06D19C20" w14:textId="1A03A182">
            <w:pPr>
              <w:rPr>
                <w:rFonts w:eastAsia="Times New Roman" w:cs="Calibri"/>
                <w:lang w:eastAsia="nl-NL"/>
              </w:rPr>
            </w:pPr>
          </w:p>
        </w:tc>
      </w:tr>
    </w:tbl>
    <w:p w:rsidRPr="007C3B25" w:rsidR="00A1439A" w:rsidP="002A7F42" w:rsidRDefault="00A1439A" w14:paraId="7A57EC9F" w14:textId="77777777">
      <w:pPr>
        <w:spacing w:after="0" w:line="240" w:lineRule="exact"/>
        <w:jc w:val="both"/>
        <w:rPr>
          <w:rFonts w:ascii="Calibri" w:hAnsi="Calibri" w:eastAsia="Times New Roman" w:cs="Calibri"/>
          <w:i/>
          <w:iCs/>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7C3B25" w:rsidR="00C82E0A" w:rsidTr="3AD17C93" w14:paraId="22FE15BD" w14:textId="77777777">
        <w:tc>
          <w:tcPr>
            <w:tcW w:w="9634" w:type="dxa"/>
            <w:shd w:val="clear" w:color="auto" w:fill="006D8A" w:themeFill="accent1"/>
            <w:tcMar/>
          </w:tcPr>
          <w:p w:rsidRPr="007C3B25" w:rsidR="00C82E0A" w:rsidP="004D5FDA" w:rsidRDefault="00624B58" w14:paraId="3EECF19E" w14:textId="5A3DB5A7">
            <w:pPr>
              <w:rPr>
                <w:szCs w:val="18"/>
              </w:rPr>
            </w:pPr>
            <w:r w:rsidRPr="00360610">
              <w:rPr>
                <w:b/>
                <w:bCs/>
                <w:color w:val="FFFFFF" w:themeColor="background1"/>
                <w:szCs w:val="18"/>
              </w:rPr>
              <w:t>PB 3.8</w:t>
            </w:r>
            <w:r w:rsidRPr="00360610">
              <w:rPr>
                <w:color w:val="FFFFFF" w:themeColor="background1"/>
                <w:szCs w:val="18"/>
              </w:rPr>
              <w:t xml:space="preserve"> </w:t>
            </w:r>
            <w:r w:rsidRPr="00360610">
              <w:rPr>
                <w:rFonts w:cs="Calibri"/>
                <w:color w:val="FFFFFF" w:themeColor="background1"/>
                <w:szCs w:val="18"/>
              </w:rPr>
              <w:t>De aanstaand</w:t>
            </w:r>
            <w:r w:rsidRPr="00360610" w:rsidR="00AC4096">
              <w:rPr>
                <w:rFonts w:cs="Calibri"/>
                <w:color w:val="FFFFFF" w:themeColor="background1"/>
                <w:szCs w:val="18"/>
              </w:rPr>
              <w:t>e</w:t>
            </w:r>
            <w:r w:rsidRPr="00360610">
              <w:rPr>
                <w:rFonts w:cs="Calibri"/>
                <w:color w:val="FFFFFF" w:themeColor="background1"/>
                <w:szCs w:val="18"/>
              </w:rPr>
              <w:t xml:space="preserve"> leerkracht kan zijn pedagogisch handelen afstemmen op de leerlingen en de groep en kan dit handelen afstemmen op en verantwoorden naar de leerlingen, ouders en anderen die vanuit hun professionele verantwoordelijkheid bij de leerlingen betrokken zijn.</w:t>
            </w:r>
          </w:p>
        </w:tc>
      </w:tr>
      <w:tr w:rsidRPr="00956BEE" w:rsidR="00C82E0A" w:rsidTr="3AD17C93" w14:paraId="4C46BF95" w14:textId="77777777">
        <w:tc>
          <w:tcPr>
            <w:tcW w:w="9634" w:type="dxa"/>
            <w:tcMar/>
          </w:tcPr>
          <w:p w:rsidRPr="00956BEE" w:rsidR="00C82E0A" w:rsidP="004D5FDA" w:rsidRDefault="00C82E0A" w14:paraId="0894B740" w14:textId="4F440104">
            <w:pPr>
              <w:rPr>
                <w:szCs w:val="18"/>
              </w:rPr>
            </w:pPr>
          </w:p>
        </w:tc>
      </w:tr>
      <w:tr w:rsidRPr="00956BEE" w:rsidR="00C82E0A" w:rsidTr="3AD17C93"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3FE4B79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3AD17C93" w:rsidRDefault="00C82E0A" w14:paraId="245FEABF" w14:textId="5617945A">
            <w:pPr>
              <w:rPr>
                <w:rFonts w:eastAsia="Times New Roman" w:cs="Calibri"/>
                <w:lang w:eastAsia="nl-NL"/>
              </w:rPr>
            </w:pPr>
          </w:p>
        </w:tc>
      </w:tr>
    </w:tbl>
    <w:p w:rsidR="008E1A3B" w:rsidP="00E34E16" w:rsidRDefault="008E1A3B" w14:paraId="688DABDD" w14:textId="692187B3">
      <w:pPr>
        <w:rPr/>
      </w:pPr>
    </w:p>
    <w:p w:rsidRPr="00BC362C" w:rsidR="008E1A3B" w:rsidP="3C787A8B" w:rsidRDefault="008E1A3B" w14:paraId="68D0A571" w14:textId="0F68B071">
      <w:pPr>
        <w:rPr>
          <w:rFonts w:ascii="Silka" w:hAnsi="Silka" w:eastAsia="Silka" w:cs="Silka"/>
          <w:b w:val="0"/>
          <w:bCs w:val="0"/>
          <w:i w:val="0"/>
          <w:iCs w:val="0"/>
          <w:caps w:val="0"/>
          <w:smallCaps w:val="0"/>
          <w:noProof w:val="0"/>
          <w:color w:val="000000" w:themeColor="text1" w:themeTint="FF" w:themeShade="FF"/>
          <w:sz w:val="18"/>
          <w:szCs w:val="18"/>
          <w:lang w:val="nl-NL"/>
        </w:rPr>
      </w:pPr>
      <w:r w:rsidRPr="3C787A8B" w:rsidR="273F4E1F">
        <w:rPr>
          <w:rFonts w:ascii="Silka" w:hAnsi="Silka" w:eastAsia="Silka" w:cs="Silka"/>
          <w:b w:val="0"/>
          <w:bCs w:val="0"/>
          <w:i w:val="0"/>
          <w:iCs w:val="0"/>
          <w:caps w:val="0"/>
          <w:smallCaps w:val="0"/>
          <w:noProof w:val="0"/>
          <w:color w:val="000000" w:themeColor="text1" w:themeTint="FF" w:themeShade="FF"/>
          <w:sz w:val="18"/>
          <w:szCs w:val="18"/>
          <w:lang w:val="nl-NL"/>
        </w:rPr>
        <w:t>Datum:</w:t>
      </w:r>
    </w:p>
    <w:p w:rsidRPr="00BC362C" w:rsidR="008E1A3B" w:rsidP="3C787A8B" w:rsidRDefault="008E1A3B" w14:paraId="300F7ACD" w14:textId="506104D1">
      <w:pPr>
        <w:rPr>
          <w:rFonts w:ascii="Silka" w:hAnsi="Silka" w:eastAsia="Silka" w:cs="Silka"/>
          <w:b w:val="0"/>
          <w:bCs w:val="0"/>
          <w:i w:val="0"/>
          <w:iCs w:val="0"/>
          <w:caps w:val="0"/>
          <w:smallCaps w:val="0"/>
          <w:noProof w:val="0"/>
          <w:color w:val="000000" w:themeColor="text1" w:themeTint="FF" w:themeShade="FF"/>
          <w:sz w:val="18"/>
          <w:szCs w:val="18"/>
          <w:lang w:val="nl-NL"/>
        </w:rPr>
      </w:pPr>
    </w:p>
    <w:p w:rsidRPr="00BC362C" w:rsidR="008E1A3B" w:rsidP="3C787A8B" w:rsidRDefault="008E1A3B" w14:paraId="2E0409D2" w14:textId="0DA7AD1A">
      <w:pPr>
        <w:rPr>
          <w:rFonts w:ascii="Silka" w:hAnsi="Silka" w:eastAsia="Silka" w:cs="Silka"/>
          <w:b w:val="0"/>
          <w:bCs w:val="0"/>
          <w:i w:val="0"/>
          <w:iCs w:val="0"/>
          <w:caps w:val="0"/>
          <w:smallCaps w:val="0"/>
          <w:noProof w:val="0"/>
          <w:color w:val="000000" w:themeColor="text1" w:themeTint="FF" w:themeShade="FF"/>
          <w:sz w:val="18"/>
          <w:szCs w:val="18"/>
          <w:lang w:val="nl-NL"/>
        </w:rPr>
      </w:pPr>
      <w:r w:rsidRPr="3C787A8B" w:rsidR="273F4E1F">
        <w:rPr>
          <w:rFonts w:ascii="Silka" w:hAnsi="Silka" w:eastAsia="Silka" w:cs="Silka"/>
          <w:b w:val="0"/>
          <w:bCs w:val="0"/>
          <w:i w:val="0"/>
          <w:iCs w:val="0"/>
          <w:caps w:val="0"/>
          <w:smallCaps w:val="0"/>
          <w:noProof w:val="0"/>
          <w:color w:val="000000" w:themeColor="text1" w:themeTint="FF" w:themeShade="FF"/>
          <w:sz w:val="18"/>
          <w:szCs w:val="18"/>
          <w:lang w:val="nl-NL"/>
        </w:rPr>
        <w:t>Handtekening mentor:</w:t>
      </w:r>
    </w:p>
    <w:p w:rsidRPr="00BC362C" w:rsidR="008E1A3B" w:rsidP="3C787A8B" w:rsidRDefault="008E1A3B" w14:paraId="465FC4FB" w14:textId="1A4A34D9">
      <w:pPr>
        <w:pStyle w:val="Standaard"/>
        <w:rPr/>
      </w:pPr>
    </w:p>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5B5" w:rsidP="00F13BB9" w:rsidRDefault="007165B5" w14:paraId="54061F69" w14:textId="77777777">
      <w:r>
        <w:separator/>
      </w:r>
    </w:p>
    <w:p w:rsidR="007165B5" w:rsidP="00F13BB9" w:rsidRDefault="007165B5" w14:paraId="09EFF250" w14:textId="77777777"/>
    <w:p w:rsidR="007165B5" w:rsidRDefault="007165B5" w14:paraId="552FA181" w14:textId="77777777"/>
    <w:p w:rsidR="007165B5" w:rsidP="00F425AA" w:rsidRDefault="007165B5" w14:paraId="1F53C5C8" w14:textId="77777777"/>
    <w:p w:rsidR="007165B5" w:rsidRDefault="007165B5" w14:paraId="6BD73D0E" w14:textId="77777777"/>
    <w:p w:rsidR="007165B5" w:rsidP="00C85423" w:rsidRDefault="007165B5" w14:paraId="3B4E3327" w14:textId="77777777"/>
  </w:endnote>
  <w:endnote w:type="continuationSeparator" w:id="0">
    <w:p w:rsidR="007165B5" w:rsidP="00F13BB9" w:rsidRDefault="007165B5" w14:paraId="10E08CEF" w14:textId="77777777">
      <w:r>
        <w:continuationSeparator/>
      </w:r>
    </w:p>
    <w:p w:rsidR="007165B5" w:rsidP="00F13BB9" w:rsidRDefault="007165B5" w14:paraId="118B77FB" w14:textId="77777777"/>
    <w:p w:rsidR="007165B5" w:rsidRDefault="007165B5" w14:paraId="2E8692C7" w14:textId="77777777"/>
    <w:p w:rsidR="007165B5" w:rsidP="00F425AA" w:rsidRDefault="007165B5" w14:paraId="7BB9B7C7" w14:textId="77777777"/>
    <w:p w:rsidR="007165B5" w:rsidRDefault="007165B5" w14:paraId="1ECC452E" w14:textId="77777777"/>
    <w:p w:rsidR="007165B5" w:rsidP="00C85423" w:rsidRDefault="007165B5" w14:paraId="1D86C12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5603A3"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5B5" w:rsidP="00F13BB9" w:rsidRDefault="007165B5" w14:paraId="18548BD1" w14:textId="77777777">
      <w:r>
        <w:separator/>
      </w:r>
    </w:p>
    <w:p w:rsidR="007165B5" w:rsidP="00F13BB9" w:rsidRDefault="007165B5" w14:paraId="7E848692" w14:textId="77777777"/>
    <w:p w:rsidR="007165B5" w:rsidRDefault="007165B5" w14:paraId="3D2B9157" w14:textId="77777777"/>
    <w:p w:rsidR="007165B5" w:rsidP="00F425AA" w:rsidRDefault="007165B5" w14:paraId="4B738BA6" w14:textId="77777777"/>
    <w:p w:rsidR="007165B5" w:rsidRDefault="007165B5" w14:paraId="2AC13F5D" w14:textId="77777777"/>
    <w:p w:rsidR="007165B5" w:rsidP="00C85423" w:rsidRDefault="007165B5" w14:paraId="52A8A761" w14:textId="77777777"/>
  </w:footnote>
  <w:footnote w:type="continuationSeparator" w:id="0">
    <w:p w:rsidR="007165B5" w:rsidP="00F13BB9" w:rsidRDefault="007165B5" w14:paraId="07D54228" w14:textId="77777777">
      <w:r>
        <w:continuationSeparator/>
      </w:r>
    </w:p>
    <w:p w:rsidR="007165B5" w:rsidP="00F13BB9" w:rsidRDefault="007165B5" w14:paraId="1B57AC89" w14:textId="77777777"/>
    <w:p w:rsidR="007165B5" w:rsidRDefault="007165B5" w14:paraId="0D82B97F" w14:textId="77777777"/>
    <w:p w:rsidR="007165B5" w:rsidP="00F425AA" w:rsidRDefault="007165B5" w14:paraId="6B12F9AD" w14:textId="77777777"/>
    <w:p w:rsidR="007165B5" w:rsidRDefault="007165B5" w14:paraId="5201590F" w14:textId="77777777"/>
    <w:p w:rsidR="007165B5" w:rsidP="00C85423" w:rsidRDefault="007165B5" w14:paraId="18C26DF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7CE733">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77D96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4DCCC85">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40BC2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66244943">
    <w:abstractNumId w:val="26"/>
  </w:num>
  <w:num w:numId="2" w16cid:durableId="1885680490">
    <w:abstractNumId w:val="10"/>
  </w:num>
  <w:num w:numId="3" w16cid:durableId="888106105">
    <w:abstractNumId w:val="0"/>
  </w:num>
  <w:num w:numId="4" w16cid:durableId="1130247937">
    <w:abstractNumId w:val="1"/>
  </w:num>
  <w:num w:numId="5" w16cid:durableId="683367305">
    <w:abstractNumId w:val="2"/>
  </w:num>
  <w:num w:numId="6" w16cid:durableId="346489024">
    <w:abstractNumId w:val="3"/>
  </w:num>
  <w:num w:numId="7" w16cid:durableId="1137185247">
    <w:abstractNumId w:val="8"/>
  </w:num>
  <w:num w:numId="8" w16cid:durableId="266237018">
    <w:abstractNumId w:val="4"/>
  </w:num>
  <w:num w:numId="9" w16cid:durableId="527530833">
    <w:abstractNumId w:val="5"/>
  </w:num>
  <w:num w:numId="10" w16cid:durableId="1663660979">
    <w:abstractNumId w:val="6"/>
  </w:num>
  <w:num w:numId="11" w16cid:durableId="1817137179">
    <w:abstractNumId w:val="7"/>
  </w:num>
  <w:num w:numId="12" w16cid:durableId="2009363609">
    <w:abstractNumId w:val="9"/>
  </w:num>
  <w:num w:numId="13" w16cid:durableId="2021852219">
    <w:abstractNumId w:val="12"/>
  </w:num>
  <w:num w:numId="14" w16cid:durableId="1695692889">
    <w:abstractNumId w:val="11"/>
  </w:num>
  <w:num w:numId="15" w16cid:durableId="947740850">
    <w:abstractNumId w:val="33"/>
  </w:num>
  <w:num w:numId="16" w16cid:durableId="151530300">
    <w:abstractNumId w:val="13"/>
  </w:num>
  <w:num w:numId="17" w16cid:durableId="2134713146">
    <w:abstractNumId w:val="31"/>
  </w:num>
  <w:num w:numId="18" w16cid:durableId="117450977">
    <w:abstractNumId w:val="27"/>
  </w:num>
  <w:num w:numId="19" w16cid:durableId="1883715142">
    <w:abstractNumId w:val="14"/>
  </w:num>
  <w:num w:numId="20" w16cid:durableId="934706649">
    <w:abstractNumId w:val="34"/>
  </w:num>
  <w:num w:numId="21" w16cid:durableId="983696927">
    <w:abstractNumId w:val="17"/>
  </w:num>
  <w:num w:numId="22" w16cid:durableId="626936101">
    <w:abstractNumId w:val="30"/>
  </w:num>
  <w:num w:numId="23" w16cid:durableId="1995529820">
    <w:abstractNumId w:val="29"/>
  </w:num>
  <w:num w:numId="24" w16cid:durableId="539590105">
    <w:abstractNumId w:val="15"/>
  </w:num>
  <w:num w:numId="25" w16cid:durableId="1038118526">
    <w:abstractNumId w:val="24"/>
  </w:num>
  <w:num w:numId="26" w16cid:durableId="491675274">
    <w:abstractNumId w:val="32"/>
  </w:num>
  <w:num w:numId="27" w16cid:durableId="272443908">
    <w:abstractNumId w:val="28"/>
  </w:num>
  <w:num w:numId="28" w16cid:durableId="40831239">
    <w:abstractNumId w:val="20"/>
  </w:num>
  <w:num w:numId="29" w16cid:durableId="240529172">
    <w:abstractNumId w:val="22"/>
  </w:num>
  <w:num w:numId="30" w16cid:durableId="1142498964">
    <w:abstractNumId w:val="19"/>
  </w:num>
  <w:num w:numId="31" w16cid:durableId="1725374152">
    <w:abstractNumId w:val="18"/>
  </w:num>
  <w:num w:numId="32" w16cid:durableId="2026010181">
    <w:abstractNumId w:val="16"/>
  </w:num>
  <w:num w:numId="33" w16cid:durableId="329868654">
    <w:abstractNumId w:val="23"/>
  </w:num>
  <w:num w:numId="34" w16cid:durableId="661199949">
    <w:abstractNumId w:val="25"/>
  </w:num>
  <w:num w:numId="35" w16cid:durableId="86352220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15B57"/>
    <w:rsid w:val="00031EE3"/>
    <w:rsid w:val="00035F61"/>
    <w:rsid w:val="00041B02"/>
    <w:rsid w:val="00045CE2"/>
    <w:rsid w:val="00046A0E"/>
    <w:rsid w:val="000617D8"/>
    <w:rsid w:val="00063531"/>
    <w:rsid w:val="00074A52"/>
    <w:rsid w:val="000921C2"/>
    <w:rsid w:val="000B4035"/>
    <w:rsid w:val="000C1DB9"/>
    <w:rsid w:val="000D0DF1"/>
    <w:rsid w:val="000D30B4"/>
    <w:rsid w:val="000F796B"/>
    <w:rsid w:val="001329DF"/>
    <w:rsid w:val="0013518C"/>
    <w:rsid w:val="00136028"/>
    <w:rsid w:val="00136463"/>
    <w:rsid w:val="00141B0F"/>
    <w:rsid w:val="0016078C"/>
    <w:rsid w:val="0016666C"/>
    <w:rsid w:val="00170094"/>
    <w:rsid w:val="0017495D"/>
    <w:rsid w:val="001814CD"/>
    <w:rsid w:val="0019282F"/>
    <w:rsid w:val="0019290B"/>
    <w:rsid w:val="00195FF9"/>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341A4"/>
    <w:rsid w:val="00360610"/>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603A3"/>
    <w:rsid w:val="00582CB6"/>
    <w:rsid w:val="00583C30"/>
    <w:rsid w:val="00591B9E"/>
    <w:rsid w:val="00593545"/>
    <w:rsid w:val="005937B8"/>
    <w:rsid w:val="005946CD"/>
    <w:rsid w:val="005A00B4"/>
    <w:rsid w:val="005A3A29"/>
    <w:rsid w:val="005A4898"/>
    <w:rsid w:val="005A4C82"/>
    <w:rsid w:val="005B7C29"/>
    <w:rsid w:val="005D0607"/>
    <w:rsid w:val="005E5EFA"/>
    <w:rsid w:val="00616249"/>
    <w:rsid w:val="00624B58"/>
    <w:rsid w:val="006301BB"/>
    <w:rsid w:val="00656C3F"/>
    <w:rsid w:val="00657773"/>
    <w:rsid w:val="00657B22"/>
    <w:rsid w:val="006617A6"/>
    <w:rsid w:val="006B6FFB"/>
    <w:rsid w:val="006C48D7"/>
    <w:rsid w:val="006E058E"/>
    <w:rsid w:val="00705EF4"/>
    <w:rsid w:val="007165B5"/>
    <w:rsid w:val="00722791"/>
    <w:rsid w:val="00736B19"/>
    <w:rsid w:val="007442B1"/>
    <w:rsid w:val="007670E3"/>
    <w:rsid w:val="00767482"/>
    <w:rsid w:val="00771E78"/>
    <w:rsid w:val="007727E7"/>
    <w:rsid w:val="00784F64"/>
    <w:rsid w:val="007932DD"/>
    <w:rsid w:val="007A6D98"/>
    <w:rsid w:val="007C3B25"/>
    <w:rsid w:val="007C4E69"/>
    <w:rsid w:val="00807706"/>
    <w:rsid w:val="00815A55"/>
    <w:rsid w:val="00825170"/>
    <w:rsid w:val="00834F19"/>
    <w:rsid w:val="008425B4"/>
    <w:rsid w:val="008505C4"/>
    <w:rsid w:val="0085224D"/>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C4134"/>
    <w:rsid w:val="009C7FBF"/>
    <w:rsid w:val="009D2320"/>
    <w:rsid w:val="009E411C"/>
    <w:rsid w:val="00A050A6"/>
    <w:rsid w:val="00A10523"/>
    <w:rsid w:val="00A11FD3"/>
    <w:rsid w:val="00A1439A"/>
    <w:rsid w:val="00A175C1"/>
    <w:rsid w:val="00A22995"/>
    <w:rsid w:val="00A51731"/>
    <w:rsid w:val="00A520E2"/>
    <w:rsid w:val="00A63A05"/>
    <w:rsid w:val="00A64D2A"/>
    <w:rsid w:val="00A82874"/>
    <w:rsid w:val="00A83EF5"/>
    <w:rsid w:val="00A95198"/>
    <w:rsid w:val="00A95E0E"/>
    <w:rsid w:val="00AC4096"/>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3242C"/>
    <w:rsid w:val="00C34833"/>
    <w:rsid w:val="00C51662"/>
    <w:rsid w:val="00C64613"/>
    <w:rsid w:val="00C6767D"/>
    <w:rsid w:val="00C82E0A"/>
    <w:rsid w:val="00C83672"/>
    <w:rsid w:val="00C85423"/>
    <w:rsid w:val="00C945A5"/>
    <w:rsid w:val="00C979E6"/>
    <w:rsid w:val="00CA6140"/>
    <w:rsid w:val="00CC3430"/>
    <w:rsid w:val="00CC6A55"/>
    <w:rsid w:val="00CD19EF"/>
    <w:rsid w:val="00CD3D71"/>
    <w:rsid w:val="00CF3201"/>
    <w:rsid w:val="00D041EB"/>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805EF"/>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35ED8"/>
    <w:rsid w:val="00F425AA"/>
    <w:rsid w:val="00F42E7C"/>
    <w:rsid w:val="00F44616"/>
    <w:rsid w:val="00F450CA"/>
    <w:rsid w:val="00F62356"/>
    <w:rsid w:val="00F7115B"/>
    <w:rsid w:val="00F82C6F"/>
    <w:rsid w:val="00FB2C75"/>
    <w:rsid w:val="00FD0FA9"/>
    <w:rsid w:val="00FE0EEC"/>
    <w:rsid w:val="00FF48E2"/>
    <w:rsid w:val="00FF6B23"/>
    <w:rsid w:val="078649ED"/>
    <w:rsid w:val="273F4E1F"/>
    <w:rsid w:val="39A3A659"/>
    <w:rsid w:val="3AD17C93"/>
    <w:rsid w:val="3C787A8B"/>
    <w:rsid w:val="409645A9"/>
    <w:rsid w:val="66413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2aa7c2cfb7a34ca9"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d64c21-7158-4ed7-978b-8a29418296de}"/>
      </w:docPartPr>
      <w:docPartBody>
        <w:p w14:paraId="4FC2FF06">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22189-70C4-4024-845B-3D5083E3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4.xml><?xml version="1.0" encoding="utf-8"?>
<ds:datastoreItem xmlns:ds="http://schemas.openxmlformats.org/officeDocument/2006/customXml" ds:itemID="{946378A2-682C-406D-B63D-0AD79F28AE22}">
  <ds:schemaRefs>
    <ds:schemaRef ds:uri="http://schemas.openxmlformats.org/package/2006/metadata/core-properties"/>
    <ds:schemaRef ds:uri="http://purl.org/dc/elements/1.1/"/>
    <ds:schemaRef ds:uri="http://schemas.microsoft.com/office/2006/documentManagement/types"/>
    <ds:schemaRef ds:uri="65904ca4-1afb-4b3e-adcd-3d2928fac649"/>
    <ds:schemaRef ds:uri="79d57419-adc0-4919-af03-2648f338b4ac"/>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5</revision>
  <lastPrinted>2021-01-27T08:10:00.0000000Z</lastPrinted>
  <dcterms:created xsi:type="dcterms:W3CDTF">2022-07-07T16:46:00.0000000Z</dcterms:created>
  <dcterms:modified xsi:type="dcterms:W3CDTF">2024-03-13T12:17:58.3506106Z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