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910" w:rsidP="00854910" w:rsidRDefault="00854910" w14:paraId="276EDEF9" w14:textId="39B54AB5">
      <w:pPr>
        <w:rPr>
          <w:rStyle w:val="GeenafstandChar"/>
          <w:b/>
          <w:bCs/>
          <w:color w:val="006D8A" w:themeColor="text2"/>
          <w:sz w:val="36"/>
          <w:szCs w:val="36"/>
        </w:rPr>
      </w:pPr>
      <w:r w:rsidRPr="3DDB8683" w:rsidR="00854910">
        <w:rPr>
          <w:rStyle w:val="GeenafstandChar"/>
          <w:b w:val="1"/>
          <w:bCs w:val="1"/>
          <w:color w:val="006D8A" w:themeColor="accent1" w:themeTint="FF" w:themeShade="FF"/>
          <w:sz w:val="36"/>
          <w:szCs w:val="36"/>
        </w:rPr>
        <w:t xml:space="preserve">Adviesformulier </w:t>
      </w:r>
      <w:r w:rsidRPr="3DDB8683" w:rsidR="00854910">
        <w:rPr>
          <w:rStyle w:val="GeenafstandChar"/>
          <w:b w:val="1"/>
          <w:bCs w:val="1"/>
          <w:color w:val="006D8A" w:themeColor="accent1" w:themeTint="FF" w:themeShade="FF"/>
          <w:sz w:val="36"/>
          <w:szCs w:val="36"/>
        </w:rPr>
        <w:t xml:space="preserve">Verkort- </w:t>
      </w:r>
      <w:r w:rsidRPr="3DDB8683" w:rsidR="00796A10">
        <w:rPr>
          <w:rStyle w:val="GeenafstandChar"/>
          <w:b w:val="1"/>
          <w:bCs w:val="1"/>
          <w:color w:val="006D8A" w:themeColor="accent1" w:themeTint="FF" w:themeShade="FF"/>
          <w:sz w:val="36"/>
          <w:szCs w:val="36"/>
        </w:rPr>
        <w:t>Semester 2</w:t>
      </w:r>
    </w:p>
    <w:p w:rsidR="4EFECF74" w:rsidP="3DDB8683" w:rsidRDefault="4EFECF74" w14:paraId="6D1E3168" w14:textId="2C76FFED">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3DDB8683" w:rsidR="4EFECF74">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3DDB8683" w:rsidP="3DDB8683" w:rsidRDefault="3DDB8683" w14:paraId="24139EB3" w14:textId="536BF880">
      <w:pPr>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Pr="00854910" w:rsidR="002A7F42" w:rsidP="002A7F42" w:rsidRDefault="002A7F42" w14:paraId="14560037" w14:textId="77777777">
      <w:pPr>
        <w:spacing w:after="0" w:line="240" w:lineRule="exact"/>
        <w:jc w:val="both"/>
        <w:rPr>
          <w:rFonts w:eastAsia="Times New Roman" w:cs="Calibri"/>
          <w:i/>
          <w:iCs/>
          <w:color w:val="FFFFFF" w:themeColor="background1"/>
          <w:szCs w:val="18"/>
          <w:lang w:eastAsia="nl-NL"/>
        </w:rPr>
      </w:pPr>
    </w:p>
    <w:tbl>
      <w:tblPr>
        <w:tblStyle w:val="Tabelraster"/>
        <w:tblW w:w="0" w:type="auto"/>
        <w:tblLook w:val="04A0" w:firstRow="1" w:lastRow="0" w:firstColumn="1" w:lastColumn="0" w:noHBand="0" w:noVBand="1"/>
      </w:tblPr>
      <w:tblGrid>
        <w:gridCol w:w="9742"/>
      </w:tblGrid>
      <w:tr w:rsidRPr="00854910" w:rsidR="00854910" w:rsidTr="2F1943DB" w14:paraId="05618C05" w14:textId="77777777">
        <w:trPr>
          <w:trHeight w:val="454"/>
        </w:trPr>
        <w:tc>
          <w:tcPr>
            <w:tcW w:w="9742" w:type="dxa"/>
            <w:shd w:val="clear" w:color="auto" w:fill="006D8A" w:themeFill="accent1"/>
            <w:tcMar/>
          </w:tcPr>
          <w:p w:rsidRPr="00854910" w:rsidR="002A7F42" w:rsidP="00E806F3" w:rsidRDefault="00A51731" w14:paraId="42530131" w14:textId="641595AC">
            <w:pPr>
              <w:rPr>
                <w:color w:val="FFFFFF" w:themeColor="background1"/>
                <w:szCs w:val="18"/>
              </w:rPr>
            </w:pPr>
            <w:r w:rsidRPr="00854910">
              <w:rPr>
                <w:b/>
                <w:color w:val="FFFFFF" w:themeColor="background1"/>
                <w:szCs w:val="18"/>
              </w:rPr>
              <w:t>VI 2.1</w:t>
            </w:r>
            <w:r w:rsidRPr="00854910">
              <w:rPr>
                <w:color w:val="FFFFFF" w:themeColor="background1"/>
                <w:szCs w:val="18"/>
              </w:rPr>
              <w:t xml:space="preserve"> De aanstaand</w:t>
            </w:r>
            <w:r w:rsidRPr="00854910" w:rsidR="007B3FBE">
              <w:rPr>
                <w:color w:val="FFFFFF" w:themeColor="background1"/>
                <w:szCs w:val="18"/>
              </w:rPr>
              <w:t xml:space="preserve">e </w:t>
            </w:r>
            <w:r w:rsidRPr="00854910">
              <w:rPr>
                <w:color w:val="FFFFFF" w:themeColor="background1"/>
                <w:szCs w:val="18"/>
              </w:rPr>
              <w:t>leerkracht staat boven de leerstof van de leeractiviteiten gericht op het behalen van de kerndoelen van het Primair Onderwijs en kent de theoretische achtergronden daarvan.</w:t>
            </w:r>
          </w:p>
        </w:tc>
      </w:tr>
      <w:tr w:rsidRPr="00956BEE" w:rsidR="002A7F42" w:rsidTr="2F1943DB" w14:paraId="22782578" w14:textId="77777777">
        <w:trPr>
          <w:trHeight w:val="454"/>
        </w:trPr>
        <w:tc>
          <w:tcPr>
            <w:tcW w:w="9742" w:type="dxa"/>
            <w:tcMar/>
          </w:tcPr>
          <w:p w:rsidRPr="00956BEE" w:rsidR="002A7F42" w:rsidP="00E806F3" w:rsidRDefault="00CF3201" w14:paraId="0A455FC8" w14:textId="62F34BCD">
            <w:pPr>
              <w:rPr>
                <w:szCs w:val="18"/>
              </w:rPr>
            </w:pPr>
            <w:r>
              <w:t xml:space="preserve">Te denken valt aan: </w:t>
            </w:r>
            <w:r>
              <w:br/>
            </w:r>
            <w:r w:rsidRPr="00593545">
              <w:rPr>
                <w:rStyle w:val="normaltextrun"/>
                <w:rFonts w:cs="Calibri"/>
                <w:color w:val="000000"/>
                <w:shd w:val="clear" w:color="auto" w:fill="FFFFFF"/>
              </w:rPr>
              <w:t>- Beheerst zelf de inhoud van de les</w:t>
            </w:r>
            <w:r w:rsidRPr="00593545">
              <w:rPr>
                <w:rStyle w:val="eop"/>
                <w:rFonts w:ascii="Calibri" w:hAnsi="Calibri" w:cs="Calibri"/>
                <w:color w:val="000000"/>
                <w:shd w:val="clear" w:color="auto" w:fill="FFFFFF"/>
              </w:rPr>
              <w:t> </w:t>
            </w:r>
            <w:r w:rsidRPr="00593545">
              <w:br/>
            </w:r>
            <w:r w:rsidRPr="00593545">
              <w:t>- Geeft inhoudelijke gefundeerde complimenten</w:t>
            </w:r>
          </w:p>
        </w:tc>
      </w:tr>
      <w:tr w:rsidRPr="00956BEE" w:rsidR="002A7F42" w:rsidTr="2F1943DB"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3F106EB7" w14:noSpellErr="1" w14:textId="4EC75050">
            <w:pPr>
              <w:rPr>
                <w:rFonts w:eastAsia="Times New Roman" w:cs="Calibri"/>
                <w:lang w:eastAsia="nl-NL"/>
              </w:rPr>
            </w:pP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2F1943DB" w14:paraId="249FC33B" w14:textId="77777777">
        <w:trPr>
          <w:trHeight w:val="684"/>
        </w:trPr>
        <w:tc>
          <w:tcPr>
            <w:tcW w:w="9722" w:type="dxa"/>
            <w:shd w:val="clear" w:color="auto" w:fill="006D8A" w:themeFill="accent1"/>
            <w:tcMar/>
          </w:tcPr>
          <w:p w:rsidRPr="003319BC" w:rsidR="002A7F42" w:rsidP="00E806F3" w:rsidRDefault="0019290B" w14:paraId="4249CF3A" w14:textId="2CEE4E87">
            <w:pPr>
              <w:rPr>
                <w:szCs w:val="18"/>
              </w:rPr>
            </w:pPr>
            <w:r w:rsidRPr="00854910">
              <w:rPr>
                <w:b/>
                <w:color w:val="FFFFFF" w:themeColor="background1"/>
                <w:szCs w:val="18"/>
              </w:rPr>
              <w:t>VI 2.2</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gebruikt kennis van leerlijnen om de leerstof in samenhang samen te stellen, te kiezen of te bewerken op zo’n wijze dat de leerlingen die kunnen leren en kunnen begrijpen wat de relevantie van de leerstof is voor het dagelijks leven.</w:t>
            </w:r>
          </w:p>
        </w:tc>
      </w:tr>
      <w:tr w:rsidRPr="00956BEE" w:rsidR="002A7F42" w:rsidTr="2F1943DB" w14:paraId="59D40C0D" w14:textId="77777777">
        <w:trPr>
          <w:trHeight w:val="452"/>
        </w:trPr>
        <w:tc>
          <w:tcPr>
            <w:tcW w:w="9722" w:type="dxa"/>
            <w:tcMar/>
          </w:tcPr>
          <w:p w:rsidRPr="00956BEE" w:rsidR="002A7F42" w:rsidP="00E806F3" w:rsidRDefault="00E44028" w14:paraId="20117C23" w14:textId="7BA8BA43">
            <w:pPr>
              <w:rPr>
                <w:szCs w:val="18"/>
              </w:rPr>
            </w:pPr>
            <w:r>
              <w:t xml:space="preserve">Te denken valt aan: </w:t>
            </w:r>
            <w:r>
              <w:br/>
            </w:r>
            <w:r w:rsidRPr="00593545">
              <w:rPr>
                <w:rStyle w:val="normaltextrun"/>
                <w:rFonts w:cs="Calibri"/>
                <w:color w:val="000000"/>
                <w:bdr w:val="none" w:color="auto" w:sz="0" w:space="0" w:frame="1"/>
              </w:rPr>
              <w:t>- Gebruikt betekenisvolle contexten in de les</w:t>
            </w:r>
            <w:r w:rsidRPr="00593545">
              <w:br/>
            </w:r>
            <w:r w:rsidRPr="00593545">
              <w:t>- Legt de leerstof in logische volgorde uit</w:t>
            </w:r>
          </w:p>
        </w:tc>
      </w:tr>
      <w:tr w:rsidRPr="00956BEE" w:rsidR="002A7F42" w:rsidTr="2F1943DB"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3D82879C" w14:textId="730448AB">
            <w:pPr>
              <w:rPr>
                <w:rFonts w:eastAsia="Times New Roman" w:cs="Calibri"/>
                <w:lang w:eastAsia="nl-NL"/>
              </w:rPr>
            </w:pPr>
          </w:p>
        </w:tc>
      </w:tr>
    </w:tbl>
    <w:p w:rsidRPr="003319BC"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3319BC" w:rsidR="002A7F42" w:rsidTr="2F1943DB" w14:paraId="2B969052" w14:textId="77777777">
        <w:tc>
          <w:tcPr>
            <w:tcW w:w="9776" w:type="dxa"/>
            <w:shd w:val="clear" w:color="auto" w:fill="006D8A" w:themeFill="accent1"/>
            <w:tcMar/>
          </w:tcPr>
          <w:p w:rsidRPr="003319BC" w:rsidR="002A7F42" w:rsidP="00E806F3" w:rsidRDefault="007670E3" w14:paraId="0BB14AFD" w14:textId="4D47541A">
            <w:pPr>
              <w:rPr>
                <w:szCs w:val="18"/>
              </w:rPr>
            </w:pPr>
            <w:r w:rsidRPr="00854910">
              <w:rPr>
                <w:b/>
                <w:color w:val="FFFFFF" w:themeColor="background1"/>
                <w:szCs w:val="18"/>
              </w:rPr>
              <w:t>VD 2.3</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vertaalt de </w:t>
            </w:r>
            <w:proofErr w:type="spellStart"/>
            <w:r w:rsidRPr="00854910">
              <w:rPr>
                <w:color w:val="FFFFFF" w:themeColor="background1"/>
                <w:szCs w:val="18"/>
              </w:rPr>
              <w:t>vakinhoud</w:t>
            </w:r>
            <w:proofErr w:type="spellEnd"/>
            <w:r w:rsidRPr="00854910">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2F1943DB" w14:paraId="7F1123E4" w14:textId="77777777">
        <w:trPr>
          <w:trHeight w:val="855"/>
        </w:trPr>
        <w:tc>
          <w:tcPr>
            <w:tcW w:w="9776" w:type="dxa"/>
            <w:tcMar/>
          </w:tcPr>
          <w:p w:rsidRPr="00956BEE" w:rsidR="002A7F42" w:rsidP="00E806F3" w:rsidRDefault="00593545" w14:paraId="4A2B6D69" w14:textId="46375670">
            <w:pPr>
              <w:rPr>
                <w:szCs w:val="18"/>
              </w:rPr>
            </w:pPr>
            <w:r>
              <w:t xml:space="preserve">Te denken valt aan: </w:t>
            </w:r>
            <w:r>
              <w:br/>
            </w:r>
            <w:r w:rsidRPr="00593545">
              <w:rPr>
                <w:rStyle w:val="normaltextrun"/>
                <w:rFonts w:cs="Calibri"/>
                <w:color w:val="000000"/>
                <w:shd w:val="clear" w:color="auto" w:fill="FFFFFF"/>
              </w:rPr>
              <w:t>- Zet aan tot actieve deelname</w:t>
            </w:r>
            <w:r w:rsidRPr="00593545">
              <w:rPr>
                <w:rStyle w:val="bcx0"/>
                <w:rFonts w:ascii="Calibri" w:hAnsi="Calibri" w:cs="Calibri"/>
                <w:color w:val="000000"/>
                <w:shd w:val="clear" w:color="auto" w:fill="FFFFFF"/>
              </w:rPr>
              <w:t> </w:t>
            </w:r>
            <w:r w:rsidRPr="00593545">
              <w:rPr>
                <w:rFonts w:cs="Calibri"/>
                <w:color w:val="000000"/>
                <w:shd w:val="clear" w:color="auto" w:fill="FFFFFF"/>
              </w:rPr>
              <w:br/>
            </w:r>
            <w:r w:rsidRPr="00593545">
              <w:rPr>
                <w:rStyle w:val="normaltextrun"/>
                <w:rFonts w:cs="Calibri"/>
                <w:color w:val="000000"/>
                <w:shd w:val="clear" w:color="auto" w:fill="FFFFFF"/>
              </w:rPr>
              <w:t>- Spreekt duidelijk (volume, tempo, articulatie, intonatie)</w:t>
            </w:r>
            <w:r w:rsidRPr="00593545">
              <w:br/>
            </w:r>
            <w:r w:rsidRPr="00593545">
              <w:t>- Maakt gebruik van de voorkennis van leerlingen</w:t>
            </w:r>
          </w:p>
        </w:tc>
      </w:tr>
      <w:tr w:rsidRPr="00956BEE" w:rsidR="002A7F42" w:rsidTr="2F1943DB"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2C4E6F08" w14:textId="79B230E9">
            <w:pPr>
              <w:rPr>
                <w:rFonts w:eastAsia="Times New Roman" w:cs="Times New Roman"/>
                <w:lang w:eastAsia="nl-NL"/>
              </w:rPr>
            </w:pPr>
            <w:r w:rsidRPr="2F1943DB" w:rsidR="002A7F42">
              <w:rPr>
                <w:rFonts w:ascii="Calibri" w:hAnsi="Calibri" w:eastAsia="Times New Roman" w:cs="Calibri"/>
                <w:lang w:eastAsia="nl-NL"/>
              </w:rPr>
              <w:t> </w:t>
            </w:r>
          </w:p>
        </w:tc>
      </w:tr>
    </w:tbl>
    <w:p w:rsidRPr="00956BEE" w:rsidR="002A7F42" w:rsidP="002A7F42" w:rsidRDefault="002A7F42" w14:paraId="5E58C021" w14:textId="1C91AF63">
      <w:pPr>
        <w:rPr>
          <w:szCs w:val="18"/>
        </w:rPr>
      </w:pPr>
    </w:p>
    <w:tbl>
      <w:tblPr>
        <w:tblStyle w:val="Tabelraster"/>
        <w:tblW w:w="9776" w:type="dxa"/>
        <w:tblLook w:val="04A0" w:firstRow="1" w:lastRow="0" w:firstColumn="1" w:lastColumn="0" w:noHBand="0" w:noVBand="1"/>
      </w:tblPr>
      <w:tblGrid>
        <w:gridCol w:w="9776"/>
      </w:tblGrid>
      <w:tr w:rsidRPr="00956BEE" w:rsidR="001B4BE3" w:rsidTr="2F1943DB" w14:paraId="7662A586" w14:textId="77777777">
        <w:tc>
          <w:tcPr>
            <w:tcW w:w="9776" w:type="dxa"/>
            <w:shd w:val="clear" w:color="auto" w:fill="006D8A" w:themeFill="accent1"/>
            <w:tcMar/>
          </w:tcPr>
          <w:p w:rsidRPr="003319BC" w:rsidR="001B4BE3" w:rsidP="00703D5E" w:rsidRDefault="00F44616" w14:paraId="44F7ED97" w14:textId="44725917">
            <w:pPr>
              <w:spacing w:line="276" w:lineRule="auto"/>
              <w:rPr>
                <w:szCs w:val="18"/>
              </w:rPr>
            </w:pPr>
            <w:r w:rsidRPr="00854910">
              <w:rPr>
                <w:b/>
                <w:color w:val="FFFFFF" w:themeColor="background1"/>
                <w:szCs w:val="18"/>
              </w:rPr>
              <w:t>VD 2.4</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kan samenhangende leeractiviteiten koppelen aan kennis van verschillende leer- en onderwijstheorieën, vakdidactiek, (digitale) leermiddelen en evalueren en beoordelen van onderwijs.</w:t>
            </w:r>
          </w:p>
        </w:tc>
      </w:tr>
      <w:tr w:rsidRPr="00956BEE" w:rsidR="001B4BE3" w:rsidTr="2F1943DB" w14:paraId="41895F9C" w14:textId="77777777">
        <w:tc>
          <w:tcPr>
            <w:tcW w:w="9776" w:type="dxa"/>
            <w:tcMar/>
          </w:tcPr>
          <w:p w:rsidRPr="00B41FD8" w:rsidR="001B4BE3" w:rsidP="00703D5E" w:rsidRDefault="008B5585" w14:paraId="4175068E" w14:textId="3F0A83AA">
            <w:pPr>
              <w:rPr>
                <w:szCs w:val="18"/>
              </w:rPr>
            </w:pPr>
            <w:r w:rsidRPr="00B41FD8">
              <w:t xml:space="preserve">Te denken valt aan: </w:t>
            </w:r>
            <w:r w:rsidRPr="00B41FD8">
              <w:br/>
            </w:r>
            <w:r w:rsidRPr="00B41FD8">
              <w:rPr>
                <w:rStyle w:val="normaltextrun"/>
                <w:rFonts w:cs="Calibri"/>
                <w:color w:val="000000"/>
                <w:shd w:val="clear" w:color="auto" w:fill="FFFFFF"/>
              </w:rPr>
              <w:t>- Passende digitale hulpmiddelen</w:t>
            </w:r>
            <w:r w:rsidRPr="00B41FD8">
              <w:rPr>
                <w:rStyle w:val="eop"/>
                <w:rFonts w:ascii="Calibri" w:hAnsi="Calibri" w:cs="Calibri"/>
                <w:color w:val="000000"/>
                <w:shd w:val="clear" w:color="auto" w:fill="FFFFFF"/>
              </w:rPr>
              <w:t> </w:t>
            </w:r>
            <w:r w:rsidRPr="00B41FD8">
              <w:br/>
            </w:r>
            <w:r w:rsidRPr="00B41FD8">
              <w:t>- Hanteert verschillende werkvormen</w:t>
            </w:r>
            <w:r w:rsidRPr="00B41FD8">
              <w:br/>
            </w:r>
            <w:r w:rsidRPr="00B41FD8">
              <w:t>- Ondersteunt leerlingen</w:t>
            </w:r>
          </w:p>
        </w:tc>
      </w:tr>
      <w:tr w:rsidRPr="00956BEE" w:rsidR="001B4BE3" w:rsidTr="2F1943DB" w14:paraId="1A703BBD" w14:textId="77777777">
        <w:tc>
          <w:tcPr>
            <w:tcW w:w="9776"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lastRenderedPageBreak/>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2F1943DB" w:rsidRDefault="001B4BE3" w14:paraId="1BE77B41" w14:textId="72FAEEF5">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2F1943DB" w14:paraId="355CD769" w14:textId="77777777">
        <w:tc>
          <w:tcPr>
            <w:tcW w:w="9634" w:type="dxa"/>
            <w:shd w:val="clear" w:color="auto" w:fill="006D8A" w:themeFill="accent1"/>
            <w:tcMar/>
          </w:tcPr>
          <w:p w:rsidRPr="003319BC" w:rsidR="002A7F42" w:rsidP="002A7F42" w:rsidRDefault="00D41AA5" w14:paraId="53D88B17" w14:textId="71D0938E">
            <w:pPr>
              <w:rPr>
                <w:szCs w:val="18"/>
              </w:rPr>
            </w:pPr>
            <w:bookmarkStart w:name="_Hlk82969008" w:id="0"/>
            <w:r w:rsidRPr="00854910">
              <w:rPr>
                <w:b/>
                <w:color w:val="FFFFFF" w:themeColor="background1"/>
                <w:szCs w:val="18"/>
              </w:rPr>
              <w:t>VD 2.5</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kan samenhangende leeractiviteiten voorbereiden, uitvoeren en evalueren, gebruikt hierbij voortgangsinformatie en kan zijn didactische aanpak onderbouwen.</w:t>
            </w:r>
          </w:p>
        </w:tc>
      </w:tr>
      <w:tr w:rsidRPr="00956BEE" w:rsidR="002A7F42" w:rsidTr="2F1943DB" w14:paraId="08D76D50" w14:textId="77777777">
        <w:tc>
          <w:tcPr>
            <w:tcW w:w="9634" w:type="dxa"/>
            <w:tcMar/>
          </w:tcPr>
          <w:p w:rsidRPr="00B41FD8" w:rsidR="002A7F42" w:rsidP="002A7F42" w:rsidRDefault="009831EC" w14:paraId="45C099C1" w14:textId="0B5A8664">
            <w:pPr>
              <w:rPr>
                <w:szCs w:val="18"/>
              </w:rPr>
            </w:pPr>
            <w:r w:rsidRPr="00B41FD8">
              <w:t xml:space="preserve">Te denken valt aan: </w:t>
            </w:r>
            <w:r w:rsidRPr="00B41FD8">
              <w:br/>
            </w:r>
            <w:r w:rsidRPr="00B41FD8">
              <w:rPr>
                <w:rStyle w:val="normaltextrun"/>
                <w:rFonts w:cs="Calibri"/>
                <w:color w:val="000000"/>
                <w:shd w:val="clear" w:color="auto" w:fill="FFFFFF"/>
              </w:rPr>
              <w:t>- Benoemt de inhoud van de les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Stelt gevarieerde vragen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Organiseert lesmateriaal ordelijk</w:t>
            </w:r>
            <w:r w:rsidRPr="00B41FD8">
              <w:br/>
            </w:r>
            <w:r w:rsidRPr="00B41FD8">
              <w:t>- Stemt onderwijsactiviteiten op het niveau af</w:t>
            </w:r>
            <w:r w:rsidRPr="00B41FD8">
              <w:br/>
            </w:r>
            <w:r w:rsidRPr="00B41FD8">
              <w:t>- Reageert effectief op vragen</w:t>
            </w:r>
            <w:r w:rsidRPr="00B41FD8">
              <w:br/>
            </w:r>
            <w:r w:rsidRPr="00B41FD8">
              <w:t>- Stelt uitnodigende vragen</w:t>
            </w:r>
            <w:r w:rsidRPr="00B41FD8">
              <w:br/>
            </w:r>
            <w:r w:rsidRPr="00B41FD8">
              <w:t>- Geeft voldoende bedenktijd</w:t>
            </w:r>
            <w:r w:rsidRPr="00B41FD8">
              <w:br/>
            </w:r>
            <w:r w:rsidRPr="00B41FD8">
              <w:t>- Blikt met leerlingen terug op lesdoelen en laat hen vertellen wat ze hebben geleerd</w:t>
            </w:r>
            <w:r w:rsidRPr="00B41FD8">
              <w:br/>
            </w:r>
            <w:r w:rsidRPr="00B41FD8">
              <w:t>- Sluit qua spanningsboog aan bij de leerlingen</w:t>
            </w:r>
          </w:p>
        </w:tc>
      </w:tr>
      <w:tr w:rsidRPr="00956BEE" w:rsidR="002A7F42" w:rsidTr="2F1943DB"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6CA779CE" w14:noSpellErr="1" w14:textId="46642D20">
            <w:pPr>
              <w:rPr>
                <w:rFonts w:eastAsia="Times New Roman" w:cs="Calibri"/>
                <w:lang w:eastAsia="nl-NL"/>
              </w:rPr>
            </w:pPr>
          </w:p>
        </w:tc>
      </w:tr>
      <w:bookmarkEnd w:id="0"/>
    </w:tbl>
    <w:p w:rsidRPr="00854910" w:rsidR="002A7F42" w:rsidP="002A7F42" w:rsidRDefault="002A7F42" w14:paraId="0DCFAD8C" w14:textId="60D62A44">
      <w:pPr>
        <w:spacing w:after="0" w:line="240" w:lineRule="exact"/>
        <w:jc w:val="both"/>
        <w:rPr>
          <w:rFonts w:ascii="Calibri" w:hAnsi="Calibri" w:eastAsia="Times New Roman" w:cs="Calibri"/>
          <w:i/>
          <w:iCs/>
          <w:color w:val="FFFFFF" w:themeColor="background1"/>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854910" w:rsidR="00854910" w:rsidTr="2F1943DB" w14:paraId="791C3ECC" w14:textId="77777777">
        <w:tc>
          <w:tcPr>
            <w:tcW w:w="9634" w:type="dxa"/>
            <w:shd w:val="clear" w:color="auto" w:fill="006D8A" w:themeFill="accent1"/>
            <w:tcMar/>
          </w:tcPr>
          <w:p w:rsidRPr="00854910" w:rsidR="00C82E0A" w:rsidP="004D5FDA" w:rsidRDefault="00C3242C" w14:paraId="7FA1B150" w14:textId="69B9A45F">
            <w:pPr>
              <w:rPr>
                <w:color w:val="FFFFFF" w:themeColor="background1"/>
                <w:szCs w:val="18"/>
              </w:rPr>
            </w:pPr>
            <w:r w:rsidRPr="00854910">
              <w:rPr>
                <w:b/>
                <w:color w:val="FFFFFF" w:themeColor="background1"/>
                <w:szCs w:val="18"/>
              </w:rPr>
              <w:t>PB 2.6</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kan, in afstemming met collega’s, werken aan een veilig ondersteunend en stimulerend leerklimaat waarmee hij bijdraagt aan de ontwikkeling tot zelfstandige en verantwoordelijke volwassene in de samenleving.</w:t>
            </w:r>
          </w:p>
        </w:tc>
      </w:tr>
      <w:tr w:rsidRPr="00956BEE" w:rsidR="00C82E0A" w:rsidTr="2F1943DB" w14:paraId="248B86D0" w14:textId="77777777">
        <w:tc>
          <w:tcPr>
            <w:tcW w:w="9634" w:type="dxa"/>
            <w:tcMar/>
          </w:tcPr>
          <w:p w:rsidRPr="00B41FD8" w:rsidR="00C82E0A" w:rsidP="004D5FDA" w:rsidRDefault="00477E9C" w14:paraId="4BA21850" w14:textId="71BB4440">
            <w:pPr>
              <w:rPr>
                <w:szCs w:val="18"/>
              </w:rPr>
            </w:pPr>
            <w:r w:rsidRPr="00B41FD8">
              <w:rPr>
                <w:rFonts w:eastAsia="Times New Roman" w:cs="Calibri"/>
                <w:lang w:eastAsia="nl-NL"/>
              </w:rPr>
              <w:t>Te denken valt aan:</w:t>
            </w:r>
            <w:r w:rsidRPr="00B41FD8">
              <w:rPr>
                <w:rFonts w:ascii="Calibri" w:hAnsi="Calibri" w:eastAsia="Times New Roman" w:cs="Calibri"/>
                <w:lang w:eastAsia="nl-NL"/>
              </w:rPr>
              <w:t> </w:t>
            </w:r>
            <w:r w:rsidRPr="00B41FD8">
              <w:rPr>
                <w:rFonts w:eastAsia="Times New Roman" w:cs="Calibri"/>
                <w:lang w:eastAsia="nl-NL"/>
              </w:rPr>
              <w:br/>
            </w:r>
            <w:r w:rsidRPr="00B41FD8">
              <w:rPr>
                <w:rFonts w:cs="Calibri"/>
                <w:color w:val="000000"/>
                <w:shd w:val="clear" w:color="auto" w:fill="FFFFFF"/>
              </w:rPr>
              <w:t xml:space="preserve"> </w:t>
            </w:r>
            <w:r w:rsidRPr="00B41FD8">
              <w:rPr>
                <w:rStyle w:val="normaltextrun"/>
                <w:rFonts w:cs="Calibri"/>
                <w:color w:val="000000"/>
                <w:shd w:val="clear" w:color="auto" w:fill="FFFFFF"/>
              </w:rPr>
              <w:t>-</w:t>
            </w:r>
            <w:r w:rsidRPr="00B41FD8">
              <w:rPr>
                <w:rStyle w:val="normaltextrun"/>
                <w:rFonts w:ascii="Calibri" w:hAnsi="Calibri" w:cs="Calibri"/>
                <w:color w:val="000000"/>
                <w:shd w:val="clear" w:color="auto" w:fill="FFFFFF"/>
              </w:rPr>
              <w:t> </w:t>
            </w:r>
            <w:r w:rsidRPr="00B41FD8">
              <w:rPr>
                <w:rStyle w:val="normaltextrun"/>
                <w:rFonts w:cs="Calibri"/>
                <w:color w:val="000000"/>
                <w:shd w:val="clear" w:color="auto" w:fill="FFFFFF"/>
              </w:rPr>
              <w:t>Zorgt voor een goede sfeer in de groep</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w:t>
            </w:r>
            <w:r w:rsidRPr="00B41FD8">
              <w:rPr>
                <w:rStyle w:val="normaltextrun"/>
                <w:rFonts w:ascii="Cambria Math" w:hAnsi="Cambria Math" w:cs="Cambria Math"/>
                <w:color w:val="000000"/>
                <w:shd w:val="clear" w:color="auto" w:fill="FFFFFF"/>
              </w:rPr>
              <w:t> </w:t>
            </w:r>
            <w:r w:rsidRPr="00B41FD8">
              <w:rPr>
                <w:rStyle w:val="normaltextrun"/>
                <w:rFonts w:cs="Calibri"/>
                <w:color w:val="000000"/>
                <w:shd w:val="clear" w:color="auto" w:fill="FFFFFF"/>
              </w:rPr>
              <w:t>Maakt contact met leerlingen</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Stimuleert gewenst gedrag</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Hanteert functionele regels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Gebaren, mimiek, lichaamshouding</w:t>
            </w:r>
            <w:r w:rsidRPr="00B41FD8">
              <w:rPr>
                <w:rFonts w:eastAsia="Times New Roman" w:cs="Calibri"/>
                <w:lang w:eastAsia="nl-NL"/>
              </w:rPr>
              <w:br/>
            </w:r>
            <w:r w:rsidRPr="00B41FD8">
              <w:rPr>
                <w:rFonts w:eastAsia="Times New Roman" w:cs="Calibri"/>
                <w:lang w:eastAsia="nl-NL"/>
              </w:rPr>
              <w:t>- Spreekt positieve verwachtingen uit</w:t>
            </w:r>
            <w:r w:rsidRPr="00B41FD8">
              <w:rPr>
                <w:rFonts w:eastAsia="Times New Roman" w:cs="Calibri"/>
                <w:lang w:eastAsia="nl-NL"/>
              </w:rPr>
              <w:br/>
            </w:r>
            <w:r w:rsidRPr="00B41FD8">
              <w:rPr>
                <w:rFonts w:eastAsia="Times New Roman" w:cs="Calibri"/>
                <w:lang w:eastAsia="nl-NL"/>
              </w:rPr>
              <w:t>- Zorgt dat regels gedragen worden</w:t>
            </w:r>
          </w:p>
        </w:tc>
      </w:tr>
      <w:tr w:rsidRPr="00956BEE" w:rsidR="00C82E0A" w:rsidTr="2F1943DB"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2F1943DB" w:rsidRDefault="00C82E0A" w14:paraId="06D19C20" w14:noSpellErr="1" w14:textId="67F61244">
            <w:pPr>
              <w:rPr>
                <w:rFonts w:eastAsia="Times New Roman" w:cs="Calibri"/>
                <w:lang w:eastAsia="nl-NL"/>
              </w:rPr>
            </w:pPr>
          </w:p>
        </w:tc>
      </w:tr>
    </w:tbl>
    <w:p w:rsidRPr="00854910" w:rsidR="00A1439A" w:rsidP="002A7F42" w:rsidRDefault="00A1439A" w14:paraId="7A57EC9F" w14:textId="77777777">
      <w:pPr>
        <w:spacing w:after="0" w:line="240" w:lineRule="exact"/>
        <w:jc w:val="both"/>
        <w:rPr>
          <w:rFonts w:ascii="Calibri" w:hAnsi="Calibri" w:eastAsia="Times New Roman" w:cs="Calibri"/>
          <w:color w:val="FFFFFF" w:themeColor="background1"/>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854910" w:rsidR="00854910" w:rsidTr="2F1943DB" w14:paraId="22FE15BD" w14:textId="77777777">
        <w:tc>
          <w:tcPr>
            <w:tcW w:w="9634" w:type="dxa"/>
            <w:shd w:val="clear" w:color="auto" w:fill="006D8A" w:themeFill="accent1"/>
            <w:tcMar/>
          </w:tcPr>
          <w:p w:rsidRPr="00854910" w:rsidR="00C82E0A" w:rsidP="004D5FDA" w:rsidRDefault="00A1439A" w14:paraId="3EECF19E" w14:textId="11E3BF09">
            <w:pPr>
              <w:rPr>
                <w:color w:val="FFFFFF" w:themeColor="background1"/>
                <w:szCs w:val="18"/>
              </w:rPr>
            </w:pPr>
            <w:r w:rsidRPr="00854910">
              <w:rPr>
                <w:color w:val="FFFFFF" w:themeColor="background1"/>
                <w:szCs w:val="18"/>
              </w:rPr>
              <w:t>PB 2.7 De aanstaand</w:t>
            </w:r>
            <w:r w:rsidRPr="00854910" w:rsidR="007B3FBE">
              <w:rPr>
                <w:color w:val="FFFFFF" w:themeColor="background1"/>
                <w:szCs w:val="18"/>
              </w:rPr>
              <w:t>e</w:t>
            </w:r>
            <w:r w:rsidRPr="00854910">
              <w:rPr>
                <w:color w:val="FFFFFF" w:themeColor="background1"/>
                <w:szCs w:val="18"/>
              </w:rPr>
              <w:t xml:space="preserve"> leerkracht kan zijn pedagogisch handelen koppelen aan pedagogische theorieën en methodieken, ontwikkelingstheorieën en gedragswetenschappelijke theorieën.</w:t>
            </w:r>
          </w:p>
        </w:tc>
      </w:tr>
      <w:tr w:rsidRPr="00956BEE" w:rsidR="00C82E0A" w:rsidTr="2F1943DB" w14:paraId="4C46BF95" w14:textId="77777777">
        <w:tc>
          <w:tcPr>
            <w:tcW w:w="9634" w:type="dxa"/>
            <w:tcMar/>
          </w:tcPr>
          <w:p w:rsidRPr="00956BEE" w:rsidR="00C82E0A" w:rsidP="004D5FDA" w:rsidRDefault="00C64613" w14:paraId="0894B740" w14:textId="6CEF84C1">
            <w:pPr>
              <w:rPr>
                <w:szCs w:val="18"/>
              </w:rPr>
            </w:pPr>
            <w:r>
              <w:t xml:space="preserve">Te denken valt aan: </w:t>
            </w:r>
            <w:r>
              <w:br/>
            </w:r>
            <w:r>
              <w:t>- Houdt rekening in de communicatie met de leefwereld van de leerlingen</w:t>
            </w:r>
          </w:p>
        </w:tc>
      </w:tr>
      <w:tr w:rsidRPr="00956BEE" w:rsidR="00C82E0A" w:rsidTr="2F1943DB"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1A338EA">
            <w:pPr>
              <w:textAlignment w:val="baseline"/>
              <w:rPr>
                <w:rFonts w:eastAsia="Times New Roman" w:cs="Times New Roman"/>
                <w:szCs w:val="18"/>
                <w:lang w:eastAsia="nl-NL"/>
              </w:rPr>
            </w:pP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2F1943DB" w:rsidRDefault="00C82E0A" w14:paraId="245FEABF" w14:noSpellErr="1" w14:textId="07865AAA">
            <w:pPr>
              <w:rPr>
                <w:rFonts w:eastAsia="Times New Roman" w:cs="Calibri"/>
                <w:lang w:eastAsia="nl-NL"/>
              </w:rPr>
            </w:pPr>
          </w:p>
        </w:tc>
      </w:tr>
    </w:tbl>
    <w:p w:rsidR="008E1A3B" w:rsidP="00E34E16" w:rsidRDefault="008E1A3B" w14:paraId="688DABDD" w14:textId="692187B3"/>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532919" w:rsidTr="2F1943DB" w14:paraId="287F330C" w14:textId="77777777">
        <w:tc>
          <w:tcPr>
            <w:tcW w:w="9634" w:type="dxa"/>
            <w:shd w:val="clear" w:color="auto" w:fill="006D8A" w:themeFill="accent1"/>
            <w:tcMar/>
          </w:tcPr>
          <w:p w:rsidRPr="003319BC" w:rsidR="00532919" w:rsidP="00532919" w:rsidRDefault="00532919" w14:paraId="63149AB0" w14:textId="69246CAC">
            <w:pPr>
              <w:rPr>
                <w:szCs w:val="18"/>
              </w:rPr>
            </w:pPr>
            <w:r w:rsidRPr="00854910">
              <w:rPr>
                <w:b/>
                <w:color w:val="FFFFFF" w:themeColor="background1"/>
                <w:szCs w:val="18"/>
              </w:rPr>
              <w:t xml:space="preserve">PB 2.8 </w:t>
            </w:r>
            <w:r w:rsidRPr="00854910">
              <w:rPr>
                <w:color w:val="FFFFFF" w:themeColor="background1"/>
                <w:szCs w:val="18"/>
              </w:rPr>
              <w:t>De aanstaand</w:t>
            </w:r>
            <w:r w:rsidRPr="00854910" w:rsidR="007B3FBE">
              <w:rPr>
                <w:color w:val="FFFFFF" w:themeColor="background1"/>
                <w:szCs w:val="18"/>
              </w:rPr>
              <w:t>e</w:t>
            </w:r>
            <w:r w:rsidRPr="00854910">
              <w:rPr>
                <w:color w:val="FFFFFF" w:themeColor="background1"/>
                <w:szCs w:val="18"/>
              </w:rPr>
              <w:t xml:space="preserve"> leerkracht kan zijn pedagogisch handelen afstemmen op de leerlingen en de groep en kan dit handelen afstemmen op en verantwoorden naar de leerlingen.</w:t>
            </w:r>
          </w:p>
        </w:tc>
      </w:tr>
      <w:tr w:rsidRPr="00956BEE" w:rsidR="00532919" w:rsidTr="2F1943DB" w14:paraId="5A26F683" w14:textId="77777777">
        <w:tc>
          <w:tcPr>
            <w:tcW w:w="9634" w:type="dxa"/>
            <w:tcMar/>
          </w:tcPr>
          <w:p w:rsidRPr="00B41FD8" w:rsidR="00532919" w:rsidP="00532919" w:rsidRDefault="00B41FD8" w14:paraId="32D6166C" w14:textId="0C540EC2">
            <w:pPr>
              <w:rPr>
                <w:szCs w:val="18"/>
              </w:rPr>
            </w:pPr>
            <w:r w:rsidRPr="00B41FD8">
              <w:t xml:space="preserve">Te denken valt aan: </w:t>
            </w:r>
            <w:r w:rsidRPr="00B41FD8">
              <w:br/>
            </w:r>
            <w:r w:rsidRPr="00B41FD8">
              <w:rPr>
                <w:rFonts w:cs="Calibri"/>
                <w:color w:val="000000"/>
                <w:shd w:val="clear" w:color="auto" w:fill="FFFFFF"/>
              </w:rPr>
              <w:t xml:space="preserve"> </w:t>
            </w:r>
            <w:r w:rsidRPr="00B41FD8">
              <w:rPr>
                <w:rStyle w:val="normaltextrun"/>
                <w:rFonts w:cs="Calibri"/>
                <w:color w:val="000000"/>
                <w:shd w:val="clear" w:color="auto" w:fill="FFFFFF"/>
              </w:rPr>
              <w:t>- Luistert naar wat leerlingen te zeggen hebben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Waardeert inbreng van de leerlingen</w:t>
            </w:r>
            <w:r w:rsidRPr="00B41FD8">
              <w:br/>
            </w:r>
            <w:r w:rsidRPr="00B41FD8">
              <w:t>- Ziet wat er moet gebeuren</w:t>
            </w:r>
            <w:r w:rsidRPr="00B41FD8">
              <w:br/>
            </w:r>
            <w:r w:rsidRPr="00B41FD8">
              <w:t>- Stelt en bewaakt regels</w:t>
            </w:r>
            <w:r w:rsidRPr="00B41FD8">
              <w:br/>
            </w:r>
            <w:r w:rsidRPr="00B41FD8">
              <w:t>- Samenwerking tussen de leerlingen</w:t>
            </w:r>
            <w:r w:rsidRPr="00B41FD8">
              <w:br/>
            </w:r>
            <w:r w:rsidRPr="00B41FD8">
              <w:t>- Stelt verwachtingen aan de leerlingen</w:t>
            </w:r>
          </w:p>
        </w:tc>
      </w:tr>
      <w:tr w:rsidRPr="00956BEE" w:rsidR="00532919" w:rsidTr="2F1943DB" w14:paraId="6ED72ABD" w14:textId="77777777">
        <w:tc>
          <w:tcPr>
            <w:tcW w:w="9634" w:type="dxa"/>
            <w:tcMar/>
          </w:tcPr>
          <w:p w:rsidRPr="00956BEE" w:rsidR="00532919" w:rsidP="00532919" w:rsidRDefault="00532919" w14:paraId="23CBF228"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532919" w:rsidP="00532919" w:rsidRDefault="00532919" w14:paraId="6215B7F4"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763EFA2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690FCD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1E51B36C"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2F1943DB" w:rsidRDefault="00532919" w14:paraId="3F5D06B5" w14:noSpellErr="1" w14:textId="33762C73">
            <w:pPr>
              <w:rPr>
                <w:rFonts w:eastAsia="Times New Roman" w:cs="Calibri"/>
                <w:lang w:eastAsia="nl-NL"/>
              </w:rPr>
            </w:pPr>
          </w:p>
        </w:tc>
      </w:tr>
    </w:tbl>
    <w:p w:rsidRPr="00BC362C" w:rsidR="008E1A3B" w:rsidP="00E34E16" w:rsidRDefault="008E1A3B" w14:paraId="465FC4FB" w14:textId="77777777">
      <w:pPr>
        <w:rPr/>
      </w:pPr>
    </w:p>
    <w:p w:rsidR="61C77D6F" w:rsidP="6C7ED843" w:rsidRDefault="61C77D6F" w14:paraId="70054736" w14:textId="65A90EFF">
      <w:pPr>
        <w:pStyle w:val="Standaard"/>
        <w:rPr/>
      </w:pPr>
      <w:r w:rsidR="61C77D6F">
        <w:rPr/>
        <w:t>Datum:</w:t>
      </w:r>
    </w:p>
    <w:p w:rsidR="6C7ED843" w:rsidP="6C7ED843" w:rsidRDefault="6C7ED843" w14:paraId="70FC57DD" w14:textId="7F6738B4">
      <w:pPr>
        <w:pStyle w:val="Standaard"/>
        <w:rPr/>
      </w:pPr>
    </w:p>
    <w:p w:rsidR="61C77D6F" w:rsidP="6C7ED843" w:rsidRDefault="61C77D6F" w14:paraId="78E6B954" w14:textId="09CDDD5F">
      <w:pPr>
        <w:pStyle w:val="Standaard"/>
        <w:rPr/>
      </w:pPr>
      <w:r w:rsidR="61C77D6F">
        <w:rPr/>
        <w:t>Handtekening mentor:</w:t>
      </w:r>
    </w:p>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935" w:rsidP="00F13BB9" w:rsidRDefault="001A3935" w14:paraId="49DB2441" w14:textId="77777777">
      <w:r>
        <w:separator/>
      </w:r>
    </w:p>
    <w:p w:rsidR="001A3935" w:rsidP="00F13BB9" w:rsidRDefault="001A3935" w14:paraId="770AB471" w14:textId="77777777"/>
    <w:p w:rsidR="001A3935" w:rsidRDefault="001A3935" w14:paraId="70B9434A" w14:textId="77777777"/>
    <w:p w:rsidR="001A3935" w:rsidP="00F425AA" w:rsidRDefault="001A3935" w14:paraId="0E5771FC" w14:textId="77777777"/>
    <w:p w:rsidR="001A3935" w:rsidRDefault="001A3935" w14:paraId="4BBC8D03" w14:textId="77777777"/>
    <w:p w:rsidR="001A3935" w:rsidP="00C85423" w:rsidRDefault="001A3935" w14:paraId="1B7A9C56" w14:textId="77777777"/>
  </w:endnote>
  <w:endnote w:type="continuationSeparator" w:id="0">
    <w:p w:rsidR="001A3935" w:rsidP="00F13BB9" w:rsidRDefault="001A3935" w14:paraId="3CB8180D" w14:textId="77777777">
      <w:r>
        <w:continuationSeparator/>
      </w:r>
    </w:p>
    <w:p w:rsidR="001A3935" w:rsidP="00F13BB9" w:rsidRDefault="001A3935" w14:paraId="7D7F75DF" w14:textId="77777777"/>
    <w:p w:rsidR="001A3935" w:rsidRDefault="001A3935" w14:paraId="1DD9F356" w14:textId="77777777"/>
    <w:p w:rsidR="001A3935" w:rsidP="00F425AA" w:rsidRDefault="001A3935" w14:paraId="4D58DF84" w14:textId="77777777"/>
    <w:p w:rsidR="001A3935" w:rsidRDefault="001A3935" w14:paraId="6583AA69" w14:textId="77777777"/>
    <w:p w:rsidR="001A3935" w:rsidP="00C85423" w:rsidRDefault="001A3935" w14:paraId="072D67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796A10"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935" w:rsidP="00F13BB9" w:rsidRDefault="001A3935" w14:paraId="60635D0A" w14:textId="77777777">
      <w:r>
        <w:separator/>
      </w:r>
    </w:p>
    <w:p w:rsidR="001A3935" w:rsidP="00F13BB9" w:rsidRDefault="001A3935" w14:paraId="5EF53DAB" w14:textId="77777777"/>
    <w:p w:rsidR="001A3935" w:rsidRDefault="001A3935" w14:paraId="014BBEB0" w14:textId="77777777"/>
    <w:p w:rsidR="001A3935" w:rsidP="00F425AA" w:rsidRDefault="001A3935" w14:paraId="51DF1930" w14:textId="77777777"/>
    <w:p w:rsidR="001A3935" w:rsidRDefault="001A3935" w14:paraId="76D62991" w14:textId="77777777"/>
    <w:p w:rsidR="001A3935" w:rsidP="00C85423" w:rsidRDefault="001A3935" w14:paraId="110590E5" w14:textId="77777777"/>
  </w:footnote>
  <w:footnote w:type="continuationSeparator" w:id="0">
    <w:p w:rsidR="001A3935" w:rsidP="00F13BB9" w:rsidRDefault="001A3935" w14:paraId="61275745" w14:textId="77777777">
      <w:r>
        <w:continuationSeparator/>
      </w:r>
    </w:p>
    <w:p w:rsidR="001A3935" w:rsidP="00F13BB9" w:rsidRDefault="001A3935" w14:paraId="3D4BE455" w14:textId="77777777"/>
    <w:p w:rsidR="001A3935" w:rsidRDefault="001A3935" w14:paraId="23836ACB" w14:textId="77777777"/>
    <w:p w:rsidR="001A3935" w:rsidP="00F425AA" w:rsidRDefault="001A3935" w14:paraId="03A4C664" w14:textId="77777777"/>
    <w:p w:rsidR="001A3935" w:rsidRDefault="001A3935" w14:paraId="635B993B" w14:textId="77777777"/>
    <w:p w:rsidR="001A3935" w:rsidP="00C85423" w:rsidRDefault="001A3935" w14:paraId="4C1261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52FE3E">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05594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E71602">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58F3A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82518652">
    <w:abstractNumId w:val="26"/>
  </w:num>
  <w:num w:numId="2" w16cid:durableId="98574446">
    <w:abstractNumId w:val="10"/>
  </w:num>
  <w:num w:numId="3" w16cid:durableId="1902133424">
    <w:abstractNumId w:val="0"/>
  </w:num>
  <w:num w:numId="4" w16cid:durableId="208154530">
    <w:abstractNumId w:val="1"/>
  </w:num>
  <w:num w:numId="5" w16cid:durableId="465313724">
    <w:abstractNumId w:val="2"/>
  </w:num>
  <w:num w:numId="6" w16cid:durableId="768890412">
    <w:abstractNumId w:val="3"/>
  </w:num>
  <w:num w:numId="7" w16cid:durableId="606497717">
    <w:abstractNumId w:val="8"/>
  </w:num>
  <w:num w:numId="8" w16cid:durableId="90778254">
    <w:abstractNumId w:val="4"/>
  </w:num>
  <w:num w:numId="9" w16cid:durableId="603266629">
    <w:abstractNumId w:val="5"/>
  </w:num>
  <w:num w:numId="10" w16cid:durableId="373233010">
    <w:abstractNumId w:val="6"/>
  </w:num>
  <w:num w:numId="11" w16cid:durableId="526215382">
    <w:abstractNumId w:val="7"/>
  </w:num>
  <w:num w:numId="12" w16cid:durableId="1436363743">
    <w:abstractNumId w:val="9"/>
  </w:num>
  <w:num w:numId="13" w16cid:durableId="1874420172">
    <w:abstractNumId w:val="12"/>
  </w:num>
  <w:num w:numId="14" w16cid:durableId="1854033681">
    <w:abstractNumId w:val="11"/>
  </w:num>
  <w:num w:numId="15" w16cid:durableId="795176580">
    <w:abstractNumId w:val="33"/>
  </w:num>
  <w:num w:numId="16" w16cid:durableId="928808240">
    <w:abstractNumId w:val="13"/>
  </w:num>
  <w:num w:numId="17" w16cid:durableId="1574927358">
    <w:abstractNumId w:val="31"/>
  </w:num>
  <w:num w:numId="18" w16cid:durableId="827091271">
    <w:abstractNumId w:val="27"/>
  </w:num>
  <w:num w:numId="19" w16cid:durableId="581722806">
    <w:abstractNumId w:val="14"/>
  </w:num>
  <w:num w:numId="20" w16cid:durableId="706876470">
    <w:abstractNumId w:val="34"/>
  </w:num>
  <w:num w:numId="21" w16cid:durableId="716003327">
    <w:abstractNumId w:val="17"/>
  </w:num>
  <w:num w:numId="22" w16cid:durableId="1521502911">
    <w:abstractNumId w:val="30"/>
  </w:num>
  <w:num w:numId="23" w16cid:durableId="1499923632">
    <w:abstractNumId w:val="29"/>
  </w:num>
  <w:num w:numId="24" w16cid:durableId="1447196011">
    <w:abstractNumId w:val="15"/>
  </w:num>
  <w:num w:numId="25" w16cid:durableId="360322037">
    <w:abstractNumId w:val="24"/>
  </w:num>
  <w:num w:numId="26" w16cid:durableId="978847053">
    <w:abstractNumId w:val="32"/>
  </w:num>
  <w:num w:numId="27" w16cid:durableId="1529952027">
    <w:abstractNumId w:val="28"/>
  </w:num>
  <w:num w:numId="28" w16cid:durableId="1411195917">
    <w:abstractNumId w:val="20"/>
  </w:num>
  <w:num w:numId="29" w16cid:durableId="425659753">
    <w:abstractNumId w:val="22"/>
  </w:num>
  <w:num w:numId="30" w16cid:durableId="2072196041">
    <w:abstractNumId w:val="19"/>
  </w:num>
  <w:num w:numId="31" w16cid:durableId="847599641">
    <w:abstractNumId w:val="18"/>
  </w:num>
  <w:num w:numId="32" w16cid:durableId="124545651">
    <w:abstractNumId w:val="16"/>
  </w:num>
  <w:num w:numId="33" w16cid:durableId="848442732">
    <w:abstractNumId w:val="23"/>
  </w:num>
  <w:num w:numId="34" w16cid:durableId="555508719">
    <w:abstractNumId w:val="25"/>
  </w:num>
  <w:num w:numId="35" w16cid:durableId="187357247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31EE3"/>
    <w:rsid w:val="00035F61"/>
    <w:rsid w:val="00041B02"/>
    <w:rsid w:val="00046A0E"/>
    <w:rsid w:val="000603C9"/>
    <w:rsid w:val="000617D8"/>
    <w:rsid w:val="00063531"/>
    <w:rsid w:val="00074A52"/>
    <w:rsid w:val="000921C2"/>
    <w:rsid w:val="000B4035"/>
    <w:rsid w:val="000C1DB9"/>
    <w:rsid w:val="000D0DF1"/>
    <w:rsid w:val="000D30B4"/>
    <w:rsid w:val="000F796B"/>
    <w:rsid w:val="001321DD"/>
    <w:rsid w:val="001329DF"/>
    <w:rsid w:val="0013518C"/>
    <w:rsid w:val="00136028"/>
    <w:rsid w:val="00141B0F"/>
    <w:rsid w:val="0016078C"/>
    <w:rsid w:val="00170094"/>
    <w:rsid w:val="0017495D"/>
    <w:rsid w:val="001814CD"/>
    <w:rsid w:val="0019282F"/>
    <w:rsid w:val="0019290B"/>
    <w:rsid w:val="00195FF9"/>
    <w:rsid w:val="001A3935"/>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26CCE"/>
    <w:rsid w:val="003319BC"/>
    <w:rsid w:val="003341A4"/>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3A29"/>
    <w:rsid w:val="005A4898"/>
    <w:rsid w:val="005A4C82"/>
    <w:rsid w:val="005B7C29"/>
    <w:rsid w:val="005D0607"/>
    <w:rsid w:val="005E5EFA"/>
    <w:rsid w:val="00616249"/>
    <w:rsid w:val="006301BB"/>
    <w:rsid w:val="00656C3F"/>
    <w:rsid w:val="00657773"/>
    <w:rsid w:val="00657B22"/>
    <w:rsid w:val="006617A6"/>
    <w:rsid w:val="006B3F8F"/>
    <w:rsid w:val="006B6FFB"/>
    <w:rsid w:val="006C48D7"/>
    <w:rsid w:val="006E058E"/>
    <w:rsid w:val="00705EF4"/>
    <w:rsid w:val="00722791"/>
    <w:rsid w:val="00736B19"/>
    <w:rsid w:val="007442B1"/>
    <w:rsid w:val="007670E3"/>
    <w:rsid w:val="00767482"/>
    <w:rsid w:val="00771E78"/>
    <w:rsid w:val="007727E7"/>
    <w:rsid w:val="0078262B"/>
    <w:rsid w:val="00784F64"/>
    <w:rsid w:val="007932DD"/>
    <w:rsid w:val="00796A10"/>
    <w:rsid w:val="007A6D98"/>
    <w:rsid w:val="007B3FBE"/>
    <w:rsid w:val="007C4E69"/>
    <w:rsid w:val="00807706"/>
    <w:rsid w:val="00815A55"/>
    <w:rsid w:val="00825170"/>
    <w:rsid w:val="00834F19"/>
    <w:rsid w:val="0083632B"/>
    <w:rsid w:val="008425B4"/>
    <w:rsid w:val="008505C4"/>
    <w:rsid w:val="00854910"/>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B6FD4"/>
    <w:rsid w:val="009C4134"/>
    <w:rsid w:val="009C7FBF"/>
    <w:rsid w:val="009D2320"/>
    <w:rsid w:val="009E411C"/>
    <w:rsid w:val="00A050A6"/>
    <w:rsid w:val="00A11FD3"/>
    <w:rsid w:val="00A1439A"/>
    <w:rsid w:val="00A175C1"/>
    <w:rsid w:val="00A51731"/>
    <w:rsid w:val="00A520E2"/>
    <w:rsid w:val="00A63A05"/>
    <w:rsid w:val="00A64D2A"/>
    <w:rsid w:val="00A95198"/>
    <w:rsid w:val="00A95E0E"/>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270B4"/>
    <w:rsid w:val="00C3242C"/>
    <w:rsid w:val="00C34833"/>
    <w:rsid w:val="00C51662"/>
    <w:rsid w:val="00C64613"/>
    <w:rsid w:val="00C6767D"/>
    <w:rsid w:val="00C82E0A"/>
    <w:rsid w:val="00C83672"/>
    <w:rsid w:val="00C85423"/>
    <w:rsid w:val="00C945A5"/>
    <w:rsid w:val="00C979E6"/>
    <w:rsid w:val="00CA6140"/>
    <w:rsid w:val="00CC3430"/>
    <w:rsid w:val="00CC6A55"/>
    <w:rsid w:val="00CD3D71"/>
    <w:rsid w:val="00CF3201"/>
    <w:rsid w:val="00D41AA5"/>
    <w:rsid w:val="00D44860"/>
    <w:rsid w:val="00D77995"/>
    <w:rsid w:val="00DA3731"/>
    <w:rsid w:val="00DB18A4"/>
    <w:rsid w:val="00DB4E9C"/>
    <w:rsid w:val="00DC6D27"/>
    <w:rsid w:val="00DD18EB"/>
    <w:rsid w:val="00DD3A73"/>
    <w:rsid w:val="00DE2568"/>
    <w:rsid w:val="00E11672"/>
    <w:rsid w:val="00E145ED"/>
    <w:rsid w:val="00E15166"/>
    <w:rsid w:val="00E34E16"/>
    <w:rsid w:val="00E44028"/>
    <w:rsid w:val="00E46A91"/>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425AA"/>
    <w:rsid w:val="00F42E7C"/>
    <w:rsid w:val="00F44616"/>
    <w:rsid w:val="00F450CA"/>
    <w:rsid w:val="00F62356"/>
    <w:rsid w:val="00F7115B"/>
    <w:rsid w:val="00F82C6F"/>
    <w:rsid w:val="00FB2C75"/>
    <w:rsid w:val="00FD0FA9"/>
    <w:rsid w:val="00FE0EEC"/>
    <w:rsid w:val="00FF48E2"/>
    <w:rsid w:val="00FF6B23"/>
    <w:rsid w:val="2F1943DB"/>
    <w:rsid w:val="3D640367"/>
    <w:rsid w:val="3DDB8683"/>
    <w:rsid w:val="4EFECF74"/>
    <w:rsid w:val="61C77D6F"/>
    <w:rsid w:val="6C7ED843"/>
    <w:rsid w:val="6D103EFB"/>
    <w:rsid w:val="779E3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11d074edaf2541a5"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8f3d44-9763-46a0-802c-5ca23252da5f}"/>
      </w:docPartPr>
      <w:docPartBody>
        <w:p w14:paraId="5D069693">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2.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3.xml><?xml version="1.0" encoding="utf-8"?>
<ds:datastoreItem xmlns:ds="http://schemas.openxmlformats.org/officeDocument/2006/customXml" ds:itemID="{8861B1E0-2A80-4ED3-8841-99AA56AF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378A2-682C-406D-B63D-0AD79F28AE22}">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 ds:uri="79d57419-adc0-4919-af03-2648f338b4ac"/>
    <ds:schemaRef ds:uri="65904ca4-1afb-4b3e-adcd-3d2928fac64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5</revision>
  <lastPrinted>2021-01-27T08:10:00.0000000Z</lastPrinted>
  <dcterms:created xsi:type="dcterms:W3CDTF">2022-07-07T16:48:00.0000000Z</dcterms:created>
  <dcterms:modified xsi:type="dcterms:W3CDTF">2024-03-13T12:17:30.9860341Z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